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F055" w14:textId="4DC48D48" w:rsidR="000A092C" w:rsidRPr="00A20344" w:rsidRDefault="00C23407" w:rsidP="0004604D">
      <w:pPr>
        <w:pStyle w:val="Heading1"/>
        <w:spacing w:after="0"/>
      </w:pPr>
      <w:r w:rsidRPr="00A20344">
        <w:t>agenda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61FC3221" w14:textId="77777777" w:rsidTr="00353DA6">
        <w:trPr>
          <w:trHeight w:val="846"/>
        </w:trPr>
        <w:tc>
          <w:tcPr>
            <w:tcW w:w="7064" w:type="dxa"/>
          </w:tcPr>
          <w:p w14:paraId="7ED8C0A5" w14:textId="77777777" w:rsidR="000A092C" w:rsidRPr="00A20344" w:rsidRDefault="0088399B" w:rsidP="00022585">
            <w:pPr>
              <w:pStyle w:val="Heading2"/>
              <w:spacing w:after="0"/>
              <w:outlineLvl w:val="1"/>
            </w:pPr>
            <w:r w:rsidRPr="0088399B">
              <w:rPr>
                <w:sz w:val="28"/>
              </w:rPr>
              <w:t>Kentucky Board of Embalmers &amp; Funeral Directors</w:t>
            </w:r>
          </w:p>
        </w:tc>
        <w:tc>
          <w:tcPr>
            <w:tcW w:w="3736" w:type="dxa"/>
          </w:tcPr>
          <w:p w14:paraId="1DB6D140" w14:textId="146BA43A" w:rsidR="00612105" w:rsidRDefault="00595CE5" w:rsidP="00022585">
            <w:pPr>
              <w:pStyle w:val="Heading3"/>
              <w:spacing w:after="0"/>
              <w:outlineLvl w:val="2"/>
            </w:pPr>
            <w:r>
              <w:t xml:space="preserve">June </w:t>
            </w:r>
            <w:r w:rsidR="00837AEB">
              <w:t>9</w:t>
            </w:r>
            <w:r w:rsidR="003D5912">
              <w:t>, 2020</w:t>
            </w:r>
          </w:p>
          <w:p w14:paraId="020B3316" w14:textId="77777777" w:rsidR="003D5912" w:rsidRPr="003D5912" w:rsidRDefault="003D5912" w:rsidP="00022585">
            <w:pPr>
              <w:pStyle w:val="Heading3"/>
              <w:spacing w:after="0"/>
              <w:outlineLvl w:val="2"/>
              <w:rPr>
                <w:sz w:val="14"/>
              </w:rPr>
            </w:pPr>
          </w:p>
          <w:p w14:paraId="2FA4D7EB" w14:textId="4CAF4120" w:rsidR="003D5912" w:rsidRPr="003D5912" w:rsidRDefault="005E7756" w:rsidP="003A65F0">
            <w:pPr>
              <w:pStyle w:val="Heading3"/>
              <w:spacing w:after="0"/>
              <w:outlineLvl w:val="2"/>
              <w:rPr>
                <w:sz w:val="10"/>
              </w:rPr>
            </w:pPr>
            <w:r>
              <w:t>Online/Zoom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260"/>
        <w:gridCol w:w="9252"/>
      </w:tblGrid>
      <w:tr w:rsidR="000A092C" w:rsidRPr="0043456D" w14:paraId="7CF11AF5" w14:textId="77777777" w:rsidTr="00745BD7">
        <w:trPr>
          <w:trHeight w:val="792"/>
        </w:trPr>
        <w:tc>
          <w:tcPr>
            <w:tcW w:w="1260" w:type="dxa"/>
          </w:tcPr>
          <w:p w14:paraId="231BFB13" w14:textId="77777777" w:rsidR="000A092C" w:rsidRPr="0043456D" w:rsidRDefault="00623CB4" w:rsidP="00A20344">
            <w:pPr>
              <w:pStyle w:val="Heading3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alias w:val="Attendees:"/>
                <w:tag w:val="Attendees:"/>
                <w:id w:val="-390809338"/>
                <w:placeholder>
                  <w:docPart w:val="6BFA72EE06704B12923987A5300CBA92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43456D">
                  <w:rPr>
                    <w:sz w:val="20"/>
                  </w:rPr>
                  <w:t>Attendees:</w:t>
                </w:r>
              </w:sdtContent>
            </w:sdt>
          </w:p>
        </w:tc>
        <w:tc>
          <w:tcPr>
            <w:tcW w:w="9252" w:type="dxa"/>
          </w:tcPr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360"/>
              <w:gridCol w:w="2610"/>
              <w:gridCol w:w="360"/>
              <w:gridCol w:w="2880"/>
            </w:tblGrid>
            <w:tr w:rsidR="0055176B" w:rsidRPr="0043456D" w14:paraId="1CD485B9" w14:textId="5AC973A5" w:rsidTr="0055176B">
              <w:tc>
                <w:tcPr>
                  <w:tcW w:w="450" w:type="dxa"/>
                </w:tcPr>
                <w:p w14:paraId="037BCEA4" w14:textId="65B18B36" w:rsidR="0055176B" w:rsidRPr="0043456D" w:rsidRDefault="0055176B" w:rsidP="0088399B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3FB308AC" w14:textId="77777777" w:rsidR="0055176B" w:rsidRPr="0043456D" w:rsidRDefault="0055176B" w:rsidP="0088101D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H.E. Corder, Chair</w:t>
                  </w:r>
                </w:p>
              </w:tc>
              <w:tc>
                <w:tcPr>
                  <w:tcW w:w="360" w:type="dxa"/>
                </w:tcPr>
                <w:p w14:paraId="526096EF" w14:textId="3164E912" w:rsidR="0055176B" w:rsidRPr="0043456D" w:rsidRDefault="0055176B" w:rsidP="0088399B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5E8B309B" w14:textId="6AB2E427" w:rsidR="0055176B" w:rsidRPr="0043456D" w:rsidRDefault="001076E9" w:rsidP="00DB65E3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Greg Lakes</w:t>
                  </w:r>
                  <w:r>
                    <w:rPr>
                      <w:sz w:val="20"/>
                    </w:rPr>
                    <w:t>, Vice Chair</w:t>
                  </w:r>
                </w:p>
              </w:tc>
              <w:tc>
                <w:tcPr>
                  <w:tcW w:w="360" w:type="dxa"/>
                </w:tcPr>
                <w:p w14:paraId="6B56590D" w14:textId="77777777" w:rsidR="0055176B" w:rsidRPr="0043456D" w:rsidRDefault="0055176B" w:rsidP="0088101D">
                  <w:pPr>
                    <w:spacing w:after="40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7D665B3A" w14:textId="0C6A0201" w:rsidR="0055176B" w:rsidRPr="0043456D" w:rsidRDefault="0055176B" w:rsidP="0088101D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David Trimble, Counsel</w:t>
                  </w:r>
                </w:p>
              </w:tc>
            </w:tr>
            <w:tr w:rsidR="0055176B" w:rsidRPr="0043456D" w14:paraId="075DB139" w14:textId="5AC6BB8D" w:rsidTr="0055176B">
              <w:tc>
                <w:tcPr>
                  <w:tcW w:w="450" w:type="dxa"/>
                </w:tcPr>
                <w:p w14:paraId="201AD4C3" w14:textId="673683A3" w:rsidR="0055176B" w:rsidRPr="0043456D" w:rsidRDefault="0055176B" w:rsidP="0088399B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40610C6A" w14:textId="77777777" w:rsidR="0055176B" w:rsidRPr="0043456D" w:rsidRDefault="0055176B" w:rsidP="0088101D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J.O. Strunk (Hap)</w:t>
                  </w:r>
                </w:p>
              </w:tc>
              <w:tc>
                <w:tcPr>
                  <w:tcW w:w="360" w:type="dxa"/>
                </w:tcPr>
                <w:p w14:paraId="66261499" w14:textId="074E1DC0" w:rsidR="0055176B" w:rsidRPr="0043456D" w:rsidRDefault="0055176B" w:rsidP="0088399B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5DF12678" w14:textId="17C2E29E" w:rsidR="0055176B" w:rsidRPr="0043456D" w:rsidRDefault="001076E9" w:rsidP="0088101D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Roth Mason</w:t>
                  </w:r>
                </w:p>
              </w:tc>
              <w:tc>
                <w:tcPr>
                  <w:tcW w:w="360" w:type="dxa"/>
                </w:tcPr>
                <w:p w14:paraId="106AD621" w14:textId="2CFC8FAF" w:rsidR="0055176B" w:rsidRPr="0043456D" w:rsidRDefault="0055176B" w:rsidP="001076E9">
                  <w:pPr>
                    <w:spacing w:after="40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1515F741" w14:textId="1FD57CB7" w:rsidR="0055176B" w:rsidRPr="0043456D" w:rsidRDefault="0055176B" w:rsidP="0088101D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Dale Powell, Inspector</w:t>
                  </w:r>
                </w:p>
              </w:tc>
            </w:tr>
            <w:tr w:rsidR="0055176B" w:rsidRPr="0043456D" w14:paraId="4103DD8D" w14:textId="06BB22BA" w:rsidTr="0055176B">
              <w:tc>
                <w:tcPr>
                  <w:tcW w:w="450" w:type="dxa"/>
                </w:tcPr>
                <w:p w14:paraId="30649334" w14:textId="37CB10B7" w:rsidR="0055176B" w:rsidRPr="0043456D" w:rsidRDefault="0055176B" w:rsidP="0055176B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1D6FEDE9" w14:textId="2BC821F2" w:rsidR="0055176B" w:rsidRPr="0043456D" w:rsidRDefault="0055176B" w:rsidP="0055176B">
                  <w:pPr>
                    <w:spacing w:after="40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6A06CA13" w14:textId="5AD809CB" w:rsidR="0055176B" w:rsidRPr="0043456D" w:rsidRDefault="0055176B" w:rsidP="0055176B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21833137" w14:textId="7A6B81D5" w:rsidR="0055176B" w:rsidRPr="0043456D" w:rsidRDefault="00CF1E71" w:rsidP="0055176B">
                  <w:pPr>
                    <w:spacing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Jonathan Rideout</w:t>
                  </w:r>
                </w:p>
              </w:tc>
              <w:tc>
                <w:tcPr>
                  <w:tcW w:w="360" w:type="dxa"/>
                </w:tcPr>
                <w:p w14:paraId="7F5B2194" w14:textId="7020E55E" w:rsidR="0055176B" w:rsidRPr="0043456D" w:rsidRDefault="0055176B" w:rsidP="001076E9">
                  <w:pPr>
                    <w:spacing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542FF031" w14:textId="5186A203" w:rsidR="0055176B" w:rsidRPr="0043456D" w:rsidRDefault="0055176B" w:rsidP="0055176B">
                  <w:pPr>
                    <w:spacing w:after="40"/>
                    <w:rPr>
                      <w:sz w:val="20"/>
                    </w:rPr>
                  </w:pPr>
                  <w:r w:rsidRPr="0043456D">
                    <w:rPr>
                      <w:sz w:val="20"/>
                    </w:rPr>
                    <w:t>Christi Moffett, Exec Dir</w:t>
                  </w:r>
                </w:p>
              </w:tc>
            </w:tr>
          </w:tbl>
          <w:p w14:paraId="455C31D9" w14:textId="77777777" w:rsidR="000A092C" w:rsidRPr="0043456D" w:rsidRDefault="000A092C" w:rsidP="0088399B">
            <w:pPr>
              <w:spacing w:after="40"/>
              <w:rPr>
                <w:sz w:val="20"/>
              </w:rPr>
            </w:pPr>
          </w:p>
        </w:tc>
      </w:tr>
    </w:tbl>
    <w:tbl>
      <w:tblPr>
        <w:tblStyle w:val="PlainTable4"/>
        <w:tblW w:w="4786" w:type="pct"/>
        <w:tblInd w:w="450" w:type="dxa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266"/>
        <w:gridCol w:w="5924"/>
        <w:gridCol w:w="1872"/>
      </w:tblGrid>
      <w:tr w:rsidR="005C7911" w:rsidRPr="005C7911" w14:paraId="21760873" w14:textId="77777777" w:rsidTr="00B92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DEEAF6" w:themeFill="accent1" w:themeFillTint="33"/>
            <w:tcMar>
              <w:top w:w="331" w:type="dxa"/>
              <w:left w:w="0" w:type="dxa"/>
              <w:right w:w="0" w:type="dxa"/>
            </w:tcMar>
          </w:tcPr>
          <w:p w14:paraId="3D909DD1" w14:textId="15D19864" w:rsidR="005C7911" w:rsidRDefault="005C7911" w:rsidP="00406B2A">
            <w:pPr>
              <w:pStyle w:val="Heading3"/>
              <w:spacing w:after="0"/>
              <w:outlineLvl w:val="2"/>
            </w:pPr>
            <w:r>
              <w:t>Start Time</w:t>
            </w:r>
          </w:p>
        </w:tc>
        <w:tc>
          <w:tcPr>
            <w:tcW w:w="5924" w:type="dxa"/>
            <w:shd w:val="clear" w:color="auto" w:fill="DEEAF6" w:themeFill="accent1" w:themeFillTint="33"/>
            <w:tcMar>
              <w:top w:w="331" w:type="dxa"/>
              <w:left w:w="0" w:type="dxa"/>
              <w:right w:w="0" w:type="dxa"/>
            </w:tcMar>
          </w:tcPr>
          <w:p w14:paraId="7003324A" w14:textId="5895F50A" w:rsidR="005C7911" w:rsidRDefault="005C7911" w:rsidP="00406B2A">
            <w:pPr>
              <w:pStyle w:val="Heading3"/>
              <w:spacing w:before="0" w:after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331" w:type="dxa"/>
              <w:left w:w="0" w:type="dxa"/>
              <w:right w:w="0" w:type="dxa"/>
            </w:tcMar>
          </w:tcPr>
          <w:p w14:paraId="45AD3925" w14:textId="5409D394" w:rsidR="005C7911" w:rsidRPr="005C7911" w:rsidRDefault="005C7911" w:rsidP="00406B2A">
            <w:pPr>
              <w:pStyle w:val="Heading3"/>
              <w:spacing w:before="0" w:after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</w:tr>
      <w:tr w:rsidR="000A092C" w:rsidRPr="00A20344" w14:paraId="3D75F8BA" w14:textId="77777777" w:rsidTr="00B92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Mar>
              <w:top w:w="331" w:type="dxa"/>
              <w:left w:w="0" w:type="dxa"/>
              <w:right w:w="0" w:type="dxa"/>
            </w:tcMar>
          </w:tcPr>
          <w:p w14:paraId="48A433FF" w14:textId="65B25134" w:rsidR="000A092C" w:rsidRPr="00A20344" w:rsidRDefault="00162A7C" w:rsidP="00162A7C">
            <w:pPr>
              <w:pStyle w:val="Heading3"/>
              <w:outlineLvl w:val="2"/>
            </w:pPr>
            <w:r>
              <w:t>9</w:t>
            </w:r>
            <w:r w:rsidR="0088399B">
              <w:t xml:space="preserve">:00 </w:t>
            </w:r>
            <w:r>
              <w:t>a</w:t>
            </w:r>
          </w:p>
        </w:tc>
        <w:tc>
          <w:tcPr>
            <w:tcW w:w="5924" w:type="dxa"/>
            <w:tcMar>
              <w:top w:w="331" w:type="dxa"/>
              <w:left w:w="0" w:type="dxa"/>
              <w:right w:w="0" w:type="dxa"/>
            </w:tcMar>
          </w:tcPr>
          <w:p w14:paraId="5E6B9560" w14:textId="044D011E" w:rsidR="00F92B9B" w:rsidRPr="00A20344" w:rsidRDefault="0088399B" w:rsidP="003D591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Call to </w:t>
            </w:r>
            <w:r w:rsidR="00765E88">
              <w:t>O</w:t>
            </w:r>
            <w:r>
              <w:t>rder</w:t>
            </w:r>
            <w:r w:rsidR="00606C25">
              <w:t xml:space="preserve"> </w:t>
            </w:r>
          </w:p>
        </w:tc>
        <w:tc>
          <w:tcPr>
            <w:tcW w:w="1872" w:type="dxa"/>
            <w:tcMar>
              <w:top w:w="331" w:type="dxa"/>
              <w:left w:w="0" w:type="dxa"/>
              <w:right w:w="0" w:type="dxa"/>
            </w:tcMar>
          </w:tcPr>
          <w:p w14:paraId="604E789D" w14:textId="77777777" w:rsidR="000A092C" w:rsidRPr="00D15213" w:rsidRDefault="0088399B" w:rsidP="0088399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</w:pPr>
            <w:r w:rsidRPr="00D1521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Corder</w:t>
            </w:r>
          </w:p>
        </w:tc>
      </w:tr>
      <w:tr w:rsidR="000A092C" w:rsidRPr="00A20344" w14:paraId="4387CEB5" w14:textId="77777777" w:rsidTr="00B92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2F2F2" w:themeFill="background1" w:themeFillShade="F2"/>
          </w:tcPr>
          <w:p w14:paraId="71D3BB4E" w14:textId="182F9685" w:rsidR="000A092C" w:rsidRPr="00A20344" w:rsidRDefault="00162A7C" w:rsidP="00594207">
            <w:pPr>
              <w:spacing w:before="80"/>
            </w:pPr>
            <w:r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</w:t>
            </w:r>
            <w:r w:rsidR="001D3A22"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:</w:t>
            </w:r>
            <w:r w:rsidR="005515B3"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</w:t>
            </w:r>
            <w:r w:rsidR="0059420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2</w:t>
            </w:r>
            <w:r w:rsidR="00915A4D"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62C580F7" w14:textId="56A33173" w:rsidR="000A092C" w:rsidRPr="00A20344" w:rsidRDefault="0088399B" w:rsidP="0010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99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Minutes Approval</w:t>
            </w:r>
            <w:r w:rsidR="00AF315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3A65F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–</w:t>
            </w:r>
            <w:r w:rsidR="0092564F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103B0A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May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DF177A5" w14:textId="1578B3A2" w:rsidR="000A092C" w:rsidRPr="00A20344" w:rsidRDefault="005C7911" w:rsidP="0088399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21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Corder</w:t>
            </w:r>
          </w:p>
        </w:tc>
      </w:tr>
      <w:tr w:rsidR="000A092C" w:rsidRPr="00A20344" w14:paraId="5CC5C09C" w14:textId="77777777" w:rsidTr="00B92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C11C075" w14:textId="1998A396" w:rsidR="000A092C" w:rsidRPr="00A20344" w:rsidRDefault="00162A7C" w:rsidP="003D5912">
            <w:pPr>
              <w:spacing w:before="80"/>
            </w:pPr>
            <w:r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9:</w:t>
            </w:r>
            <w:r w:rsid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05</w:t>
            </w:r>
            <w:r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a</w:t>
            </w:r>
          </w:p>
        </w:tc>
        <w:tc>
          <w:tcPr>
            <w:tcW w:w="5924" w:type="dxa"/>
          </w:tcPr>
          <w:p w14:paraId="60112603" w14:textId="56829D86" w:rsidR="00353DA6" w:rsidRPr="00353DA6" w:rsidRDefault="0088399B" w:rsidP="00595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8399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Potential Examinee Review</w:t>
            </w:r>
            <w:r w:rsidR="00697139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353DA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–</w:t>
            </w:r>
            <w:r w:rsidR="00697139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9C675D" w:rsidRPr="008369DA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Ju</w:t>
            </w:r>
            <w:r w:rsidR="00595CE5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ly</w:t>
            </w:r>
          </w:p>
        </w:tc>
        <w:tc>
          <w:tcPr>
            <w:tcW w:w="1872" w:type="dxa"/>
          </w:tcPr>
          <w:p w14:paraId="0CEC354F" w14:textId="7A8F199A" w:rsidR="000A092C" w:rsidRPr="00A20344" w:rsidRDefault="005C7911" w:rsidP="0088399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21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Corder</w:t>
            </w:r>
          </w:p>
        </w:tc>
      </w:tr>
      <w:tr w:rsidR="00915A4D" w:rsidRPr="00A20344" w14:paraId="7BE0A327" w14:textId="77777777" w:rsidTr="00B9279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7FA130F" w14:textId="524247AE" w:rsidR="00915A4D" w:rsidRDefault="00162A7C" w:rsidP="00594207">
            <w:pPr>
              <w:spacing w:before="80"/>
            </w:pPr>
            <w:r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</w:t>
            </w:r>
            <w:r w:rsidR="00A910B7"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:</w:t>
            </w:r>
            <w:r w:rsidR="0059420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08</w:t>
            </w:r>
            <w:r w:rsidR="00915A4D"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Pr="003D591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</w:t>
            </w:r>
          </w:p>
        </w:tc>
        <w:tc>
          <w:tcPr>
            <w:tcW w:w="5924" w:type="dxa"/>
          </w:tcPr>
          <w:p w14:paraId="6719A6BD" w14:textId="77777777" w:rsidR="00A2749B" w:rsidRDefault="00915A4D" w:rsidP="007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DB6749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Continuing Education Accreditation</w:t>
            </w:r>
          </w:p>
          <w:p w14:paraId="33E512E2" w14:textId="25158735" w:rsidR="00401C34" w:rsidRPr="00190589" w:rsidRDefault="00401C34" w:rsidP="00401C34">
            <w:pPr>
              <w:numPr>
                <w:ilvl w:val="0"/>
                <w:numId w:val="15"/>
              </w:numPr>
              <w:ind w:left="79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90589">
              <w:rPr>
                <w:sz w:val="20"/>
              </w:rPr>
              <w:t>Funeral Service Academy</w:t>
            </w:r>
          </w:p>
          <w:p w14:paraId="45F0BD11" w14:textId="27BCDB68" w:rsidR="00401C34" w:rsidRP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Funeral Home Safety Overview -1</w:t>
            </w:r>
          </w:p>
          <w:p w14:paraId="1339DE67" w14:textId="30E68FAB" w:rsidR="00401C34" w:rsidRP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Safety within FHs – 2</w:t>
            </w:r>
          </w:p>
          <w:p w14:paraId="22D2DEF6" w14:textId="4BB78E0B" w:rsidR="00401C34" w:rsidRP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Complying w/FTC Funeral Rule – 3</w:t>
            </w:r>
          </w:p>
          <w:p w14:paraId="3F8256C6" w14:textId="168459C6" w:rsidR="00401C34" w:rsidRP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OSHA Compliance – 6 (2 parts)</w:t>
            </w:r>
          </w:p>
          <w:p w14:paraId="4A86C29A" w14:textId="0D6323E4" w:rsidR="00401C34" w:rsidRP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1C34">
              <w:rPr>
                <w:sz w:val="18"/>
              </w:rPr>
              <w:t>Grief &amp; Culture</w:t>
            </w:r>
          </w:p>
          <w:p w14:paraId="2F64A8F0" w14:textId="18767A10" w:rsidR="00401C34" w:rsidRPr="00401C34" w:rsidRDefault="00401C34" w:rsidP="00401C34">
            <w:pPr>
              <w:numPr>
                <w:ilvl w:val="4"/>
                <w:numId w:val="15"/>
              </w:numPr>
              <w:ind w:left="151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1C34">
              <w:rPr>
                <w:sz w:val="18"/>
              </w:rPr>
              <w:t>African American Diaspora – 1</w:t>
            </w:r>
          </w:p>
          <w:p w14:paraId="17922FD5" w14:textId="48D59793" w:rsidR="00401C34" w:rsidRPr="00401C34" w:rsidRDefault="00401C34" w:rsidP="00401C34">
            <w:pPr>
              <w:numPr>
                <w:ilvl w:val="4"/>
                <w:numId w:val="15"/>
              </w:numPr>
              <w:ind w:left="151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1C34">
              <w:rPr>
                <w:sz w:val="18"/>
              </w:rPr>
              <w:t>Hispanic Traditions – 1</w:t>
            </w:r>
          </w:p>
          <w:p w14:paraId="315847A9" w14:textId="1B496070" w:rsidR="00401C34" w:rsidRDefault="00401C34" w:rsidP="00401C34">
            <w:pPr>
              <w:numPr>
                <w:ilvl w:val="4"/>
                <w:numId w:val="15"/>
              </w:numPr>
              <w:ind w:left="151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1C34">
              <w:rPr>
                <w:sz w:val="18"/>
              </w:rPr>
              <w:t>Jewish Traditions – 1</w:t>
            </w:r>
          </w:p>
          <w:p w14:paraId="6905569E" w14:textId="08B7A574" w:rsidR="00190589" w:rsidRPr="00401C34" w:rsidRDefault="00190589" w:rsidP="00401C34">
            <w:pPr>
              <w:numPr>
                <w:ilvl w:val="4"/>
                <w:numId w:val="15"/>
              </w:numPr>
              <w:ind w:left="151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Children &amp; Grief - 2</w:t>
            </w:r>
          </w:p>
          <w:p w14:paraId="35555946" w14:textId="4A178E4E" w:rsid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Embalming</w:t>
            </w:r>
          </w:p>
          <w:p w14:paraId="04BB3323" w14:textId="7E599B47" w:rsidR="00401C34" w:rsidRDefault="00401C34" w:rsidP="00401C34">
            <w:pPr>
              <w:numPr>
                <w:ilvl w:val="4"/>
                <w:numId w:val="15"/>
              </w:numPr>
              <w:ind w:left="151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Autopsies &amp; Organ/Tissue Donors – 1</w:t>
            </w:r>
          </w:p>
          <w:p w14:paraId="622D503F" w14:textId="6301285A" w:rsidR="00401C34" w:rsidRDefault="00401C34" w:rsidP="00401C34">
            <w:pPr>
              <w:numPr>
                <w:ilvl w:val="4"/>
                <w:numId w:val="15"/>
              </w:numPr>
              <w:ind w:left="151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Diseases &amp; Conditions – 3</w:t>
            </w:r>
          </w:p>
          <w:p w14:paraId="246F5C51" w14:textId="2D949C08" w:rsid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1C34">
              <w:rPr>
                <w:sz w:val="18"/>
              </w:rPr>
              <w:t>Communicable Disease &amp; Funeral Professionals  – 1</w:t>
            </w:r>
          </w:p>
          <w:p w14:paraId="3932B885" w14:textId="2BA5EE8E" w:rsid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Grief </w:t>
            </w:r>
            <w:proofErr w:type="spellStart"/>
            <w:r>
              <w:rPr>
                <w:sz w:val="18"/>
              </w:rPr>
              <w:t>Mgmt</w:t>
            </w:r>
            <w:proofErr w:type="spellEnd"/>
            <w:r w:rsidR="00190589">
              <w:rPr>
                <w:sz w:val="18"/>
              </w:rPr>
              <w:t>:</w:t>
            </w:r>
            <w:r>
              <w:rPr>
                <w:sz w:val="18"/>
              </w:rPr>
              <w:t xml:space="preserve"> An Overview for Funeral Professionals -3</w:t>
            </w:r>
          </w:p>
          <w:p w14:paraId="7CEF6F24" w14:textId="226CB072" w:rsidR="00401C34" w:rsidRDefault="00401C34" w:rsidP="00401C34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Today’s Funerals: What’s New? – 3</w:t>
            </w:r>
          </w:p>
          <w:p w14:paraId="36BBABCA" w14:textId="0853081E" w:rsidR="00595CE5" w:rsidRPr="00780595" w:rsidRDefault="00401C34" w:rsidP="00190589">
            <w:pPr>
              <w:numPr>
                <w:ilvl w:val="2"/>
                <w:numId w:val="15"/>
              </w:numPr>
              <w:ind w:left="1068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Funeral Service Ethics - 3</w:t>
            </w:r>
          </w:p>
        </w:tc>
        <w:tc>
          <w:tcPr>
            <w:tcW w:w="1872" w:type="dxa"/>
          </w:tcPr>
          <w:p w14:paraId="58BA3DC5" w14:textId="11317EBA" w:rsidR="00915A4D" w:rsidRPr="00836FF3" w:rsidRDefault="001076E9" w:rsidP="000173C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Moffett</w:t>
            </w:r>
          </w:p>
        </w:tc>
      </w:tr>
      <w:tr w:rsidR="004678BE" w:rsidRPr="00A20344" w14:paraId="77C04406" w14:textId="77777777" w:rsidTr="00B9279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C9F73C0" w14:textId="4E0BFECD" w:rsidR="004678BE" w:rsidRDefault="003E1E29" w:rsidP="00594207">
            <w:pPr>
              <w:spacing w:before="80"/>
            </w:pPr>
            <w:r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9:</w:t>
            </w:r>
            <w:r w:rsidR="0059420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10</w:t>
            </w:r>
            <w:r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1076E9"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</w:t>
            </w:r>
          </w:p>
        </w:tc>
        <w:tc>
          <w:tcPr>
            <w:tcW w:w="5924" w:type="dxa"/>
          </w:tcPr>
          <w:p w14:paraId="3C288922" w14:textId="2FCC36B6" w:rsidR="00860D11" w:rsidRPr="001076E9" w:rsidRDefault="004678BE" w:rsidP="00DD0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Inspector Report</w:t>
            </w:r>
          </w:p>
        </w:tc>
        <w:tc>
          <w:tcPr>
            <w:tcW w:w="1872" w:type="dxa"/>
          </w:tcPr>
          <w:p w14:paraId="7A21A4E8" w14:textId="2443F33E" w:rsidR="004678BE" w:rsidRDefault="004678BE" w:rsidP="004678B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Powell</w:t>
            </w:r>
          </w:p>
        </w:tc>
      </w:tr>
      <w:tr w:rsidR="000717CD" w:rsidRPr="00A20344" w14:paraId="49A0DAB2" w14:textId="77777777" w:rsidTr="00B92798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712221E" w14:textId="7A17D2E2" w:rsidR="000717CD" w:rsidRDefault="006F0A31" w:rsidP="00837AEB">
            <w:pPr>
              <w:spacing w:before="80"/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9:</w:t>
            </w:r>
            <w:r w:rsidR="008814CF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2</w:t>
            </w:r>
            <w:r w:rsidR="00837AE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</w:t>
            </w:r>
            <w:r w:rsidR="001076E9"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a</w:t>
            </w:r>
          </w:p>
        </w:tc>
        <w:tc>
          <w:tcPr>
            <w:tcW w:w="5924" w:type="dxa"/>
          </w:tcPr>
          <w:p w14:paraId="1DB3B9A2" w14:textId="30B4CDB7" w:rsidR="000717CD" w:rsidRDefault="000717CD" w:rsidP="002D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8369DA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Apprentice</w:t>
            </w:r>
            <w:r w:rsidR="005B7D68" w:rsidRPr="008369DA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ship</w:t>
            </w:r>
            <w:r w:rsidR="005B7D68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Induction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</w:p>
          <w:p w14:paraId="3E519FCF" w14:textId="5AC096B6" w:rsidR="008369DA" w:rsidRDefault="00353DA6" w:rsidP="00532EB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Ja</w:t>
            </w:r>
            <w:r w:rsidR="00CB2CF9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ob</w:t>
            </w:r>
            <w:proofErr w:type="spellEnd"/>
            <w:r>
              <w:rPr>
                <w:bCs/>
                <w:sz w:val="20"/>
                <w:szCs w:val="20"/>
              </w:rPr>
              <w:t xml:space="preserve"> Beckley (Dual), Hall-Taylor FH</w:t>
            </w:r>
          </w:p>
          <w:p w14:paraId="4A9CDFD6" w14:textId="77777777" w:rsidR="00353DA6" w:rsidRDefault="00353DA6" w:rsidP="00532EB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Jordan Collette (Dual), Bowling FH</w:t>
            </w:r>
          </w:p>
          <w:p w14:paraId="58BE3566" w14:textId="4E32E9DB" w:rsidR="00353DA6" w:rsidRPr="00811887" w:rsidRDefault="00353DA6" w:rsidP="00532EB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Shelby Wood (Dual), AF Crow FH</w:t>
            </w:r>
          </w:p>
        </w:tc>
        <w:tc>
          <w:tcPr>
            <w:tcW w:w="1872" w:type="dxa"/>
          </w:tcPr>
          <w:p w14:paraId="141375F4" w14:textId="2EEE9497" w:rsidR="000717CD" w:rsidRPr="007223EF" w:rsidRDefault="000717CD" w:rsidP="002D03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157987" w:rsidRPr="00A20344" w14:paraId="5BB7DE38" w14:textId="77777777" w:rsidTr="00B9279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93BDA53" w14:textId="31C7553B" w:rsidR="00157987" w:rsidRDefault="006F0A31" w:rsidP="00C935A4">
            <w:pPr>
              <w:spacing w:before="80"/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9:</w:t>
            </w:r>
            <w:r w:rsidR="00C935A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35</w:t>
            </w:r>
            <w:r w:rsidR="00157987"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a</w:t>
            </w:r>
          </w:p>
        </w:tc>
        <w:tc>
          <w:tcPr>
            <w:tcW w:w="5924" w:type="dxa"/>
          </w:tcPr>
          <w:p w14:paraId="28336F08" w14:textId="49603AF2" w:rsidR="004D1628" w:rsidRPr="00111546" w:rsidRDefault="00111546" w:rsidP="0011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1154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Executive Director Report</w:t>
            </w:r>
          </w:p>
        </w:tc>
        <w:tc>
          <w:tcPr>
            <w:tcW w:w="1872" w:type="dxa"/>
          </w:tcPr>
          <w:p w14:paraId="58374751" w14:textId="19754295" w:rsidR="00197F96" w:rsidRDefault="00111546" w:rsidP="000173CB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Moffett</w:t>
            </w:r>
          </w:p>
        </w:tc>
      </w:tr>
      <w:tr w:rsidR="00811887" w:rsidRPr="00A20344" w14:paraId="07B3C78C" w14:textId="77777777" w:rsidTr="00B9279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7E76E8A" w14:textId="0D5BCA7F" w:rsidR="00811887" w:rsidRDefault="00C935A4" w:rsidP="00C935A4">
            <w:pPr>
              <w:spacing w:before="80"/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9:50</w:t>
            </w:r>
            <w:r w:rsidR="00811887"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a</w:t>
            </w:r>
          </w:p>
        </w:tc>
        <w:tc>
          <w:tcPr>
            <w:tcW w:w="5924" w:type="dxa"/>
          </w:tcPr>
          <w:p w14:paraId="64888E74" w14:textId="77777777" w:rsidR="00811887" w:rsidRDefault="00811887" w:rsidP="0026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Establishments</w:t>
            </w:r>
          </w:p>
          <w:p w14:paraId="63BF08BE" w14:textId="77777777" w:rsidR="006F0A31" w:rsidRDefault="00595CE5" w:rsidP="00595CE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Grandfather deadlines</w:t>
            </w:r>
          </w:p>
          <w:p w14:paraId="6E8BE674" w14:textId="77777777" w:rsidR="00595CE5" w:rsidRDefault="00595CE5" w:rsidP="00595CE5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Rogers, Frankfort</w:t>
            </w:r>
          </w:p>
          <w:p w14:paraId="644B6B29" w14:textId="673F0589" w:rsidR="00595CE5" w:rsidRPr="00595CE5" w:rsidRDefault="00595CE5" w:rsidP="00595CE5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Superior Mortuary, Lexington</w:t>
            </w:r>
          </w:p>
        </w:tc>
        <w:tc>
          <w:tcPr>
            <w:tcW w:w="1872" w:type="dxa"/>
          </w:tcPr>
          <w:p w14:paraId="3C5AEFF1" w14:textId="77777777" w:rsidR="00811887" w:rsidRDefault="00811887" w:rsidP="0026481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8B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Moffett</w:t>
            </w:r>
          </w:p>
        </w:tc>
      </w:tr>
      <w:tr w:rsidR="00595CE5" w:rsidRPr="00A20344" w14:paraId="138E3FF8" w14:textId="77777777" w:rsidTr="00B9279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5A5412B" w14:textId="590274BD" w:rsidR="00595CE5" w:rsidRPr="004474EE" w:rsidRDefault="00353DA6" w:rsidP="008814CF">
            <w:p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lastRenderedPageBreak/>
              <w:t>10:10 a</w:t>
            </w:r>
          </w:p>
        </w:tc>
        <w:tc>
          <w:tcPr>
            <w:tcW w:w="5924" w:type="dxa"/>
          </w:tcPr>
          <w:p w14:paraId="6F914574" w14:textId="77777777" w:rsidR="00595CE5" w:rsidRDefault="00595CE5" w:rsidP="0001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Licensees</w:t>
            </w:r>
          </w:p>
          <w:p w14:paraId="2FC1B98E" w14:textId="77D297D7" w:rsidR="00401C34" w:rsidRPr="00401C34" w:rsidRDefault="00595CE5" w:rsidP="00401C3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proofErr w:type="spellStart"/>
            <w:r w:rsidRPr="00595CE5">
              <w:rPr>
                <w:rFonts w:eastAsiaTheme="majorEastAsia"/>
              </w:rPr>
              <w:t>Koressel</w:t>
            </w:r>
            <w:proofErr w:type="spellEnd"/>
            <w:r w:rsidR="00837AEB">
              <w:rPr>
                <w:rFonts w:eastAsiaTheme="majorEastAsia"/>
              </w:rPr>
              <w:t xml:space="preserve"> </w:t>
            </w:r>
          </w:p>
        </w:tc>
        <w:tc>
          <w:tcPr>
            <w:tcW w:w="1872" w:type="dxa"/>
          </w:tcPr>
          <w:p w14:paraId="35F8597F" w14:textId="77777777" w:rsidR="00595CE5" w:rsidRDefault="00595CE5" w:rsidP="000173CB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157987" w:rsidRPr="00A20344" w14:paraId="39F50794" w14:textId="77777777" w:rsidTr="00B92798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CE2EAA1" w14:textId="056BC145" w:rsidR="00157987" w:rsidRDefault="003E1E29" w:rsidP="00353DA6">
            <w:pPr>
              <w:spacing w:before="80"/>
            </w:pPr>
            <w:r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1</w:t>
            </w:r>
            <w:r w:rsidR="008814CF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0:</w:t>
            </w:r>
            <w:r w:rsidR="00353DA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20</w:t>
            </w:r>
            <w:r w:rsidR="00157987"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a</w:t>
            </w:r>
          </w:p>
        </w:tc>
        <w:tc>
          <w:tcPr>
            <w:tcW w:w="5924" w:type="dxa"/>
          </w:tcPr>
          <w:p w14:paraId="784FCA92" w14:textId="0ED1B958" w:rsidR="00157987" w:rsidRPr="007248DA" w:rsidRDefault="00157987" w:rsidP="0001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Executive Session</w:t>
            </w:r>
          </w:p>
        </w:tc>
        <w:tc>
          <w:tcPr>
            <w:tcW w:w="1872" w:type="dxa"/>
          </w:tcPr>
          <w:p w14:paraId="281B4A10" w14:textId="77777777" w:rsidR="00157987" w:rsidRDefault="00157987" w:rsidP="000173C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D4B02" w:rsidRPr="00A20344" w14:paraId="3344C53F" w14:textId="77777777" w:rsidTr="00B9279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FB02C13" w14:textId="1D080AA8" w:rsidR="003D4B02" w:rsidRDefault="003D4B02" w:rsidP="008814CF">
            <w:pPr>
              <w:spacing w:before="80"/>
            </w:pPr>
          </w:p>
        </w:tc>
        <w:tc>
          <w:tcPr>
            <w:tcW w:w="5924" w:type="dxa"/>
          </w:tcPr>
          <w:p w14:paraId="3C06DB42" w14:textId="12CDC24E" w:rsidR="00EF1F67" w:rsidRPr="00595CE5" w:rsidRDefault="003D4B02" w:rsidP="00595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03308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Legal Update</w:t>
            </w:r>
          </w:p>
          <w:p w14:paraId="701F3F1A" w14:textId="7B7D18B8" w:rsidR="00C935A4" w:rsidRPr="00210341" w:rsidRDefault="00C935A4" w:rsidP="00033084">
            <w:pPr>
              <w:pStyle w:val="ListParagraph"/>
              <w:numPr>
                <w:ilvl w:val="0"/>
                <w:numId w:val="30"/>
              </w:num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C.20.005.001 | </w:t>
            </w:r>
          </w:p>
          <w:p w14:paraId="55C82D43" w14:textId="523C2BB6" w:rsidR="008722AC" w:rsidRPr="00210341" w:rsidRDefault="00AA592C" w:rsidP="00033084">
            <w:pPr>
              <w:pStyle w:val="ListParagraph"/>
              <w:numPr>
                <w:ilvl w:val="0"/>
                <w:numId w:val="30"/>
              </w:num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sz w:val="16"/>
                <w:szCs w:val="20"/>
              </w:rPr>
            </w:pP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>C.19.10.002</w:t>
            </w:r>
            <w:r w:rsidR="008722AC"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| </w:t>
            </w:r>
          </w:p>
          <w:p w14:paraId="001BAF24" w14:textId="0F13C174" w:rsidR="00CD352E" w:rsidRPr="00210341" w:rsidRDefault="00CD352E" w:rsidP="00033084">
            <w:pPr>
              <w:pStyle w:val="ListParagraph"/>
              <w:numPr>
                <w:ilvl w:val="0"/>
                <w:numId w:val="30"/>
              </w:num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="00AA592C"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>.19.09.007</w:t>
            </w: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|</w:t>
            </w:r>
            <w:r w:rsidR="00AA592C"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8D37AD8" w14:textId="692E541B" w:rsidR="00CD352E" w:rsidRPr="00210341" w:rsidRDefault="00CD352E" w:rsidP="00033084">
            <w:pPr>
              <w:pStyle w:val="ListParagraph"/>
              <w:numPr>
                <w:ilvl w:val="0"/>
                <w:numId w:val="30"/>
              </w:num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>C.19.06.003 |</w:t>
            </w:r>
            <w:r w:rsidR="003B5E14"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3E5783D" w14:textId="47AF526F" w:rsidR="00AA592C" w:rsidRPr="00210341" w:rsidRDefault="00AA592C" w:rsidP="00033084">
            <w:pPr>
              <w:pStyle w:val="ListParagraph"/>
              <w:numPr>
                <w:ilvl w:val="0"/>
                <w:numId w:val="30"/>
              </w:num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>P.18180114.01a |</w:t>
            </w:r>
          </w:p>
          <w:p w14:paraId="358C3AB3" w14:textId="7770CD9A" w:rsidR="00811887" w:rsidRPr="006F0A31" w:rsidRDefault="00AA592C" w:rsidP="00210341">
            <w:pPr>
              <w:pStyle w:val="ListParagraph"/>
              <w:numPr>
                <w:ilvl w:val="0"/>
                <w:numId w:val="30"/>
              </w:num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103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P.180814.01 | </w:t>
            </w:r>
          </w:p>
        </w:tc>
        <w:tc>
          <w:tcPr>
            <w:tcW w:w="1872" w:type="dxa"/>
          </w:tcPr>
          <w:p w14:paraId="5FB4B9B2" w14:textId="04CDD4F6" w:rsidR="003D4B02" w:rsidRPr="00730243" w:rsidRDefault="00157987" w:rsidP="0073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730243">
              <w:rPr>
                <w:rFonts w:asciiTheme="majorHAnsi" w:eastAsiaTheme="majorEastAsia" w:hAnsiTheme="majorHAnsi" w:cstheme="majorBidi"/>
                <w:sz w:val="20"/>
                <w:szCs w:val="20"/>
              </w:rPr>
              <w:t>Trimble</w:t>
            </w:r>
          </w:p>
        </w:tc>
      </w:tr>
      <w:tr w:rsidR="006A6F2D" w:rsidRPr="00A20344" w14:paraId="401C4064" w14:textId="77777777" w:rsidTr="00353D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  <w:tcMar>
              <w:left w:w="0" w:type="dxa"/>
              <w:bottom w:w="302" w:type="dxa"/>
              <w:right w:w="0" w:type="dxa"/>
            </w:tcMar>
          </w:tcPr>
          <w:p w14:paraId="0A850860" w14:textId="39496C05" w:rsidR="006A6F2D" w:rsidRDefault="0053314C" w:rsidP="00210341">
            <w:pPr>
              <w:spacing w:before="80"/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1</w:t>
            </w:r>
            <w:r w:rsidR="008814CF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0:</w:t>
            </w:r>
            <w:r w:rsidR="0021034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45</w:t>
            </w:r>
            <w:r w:rsidR="00F50841" w:rsidRPr="004474E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p</w:t>
            </w:r>
          </w:p>
        </w:tc>
        <w:tc>
          <w:tcPr>
            <w:tcW w:w="5924" w:type="dxa"/>
            <w:shd w:val="clear" w:color="auto" w:fill="FFFFFF" w:themeFill="background1"/>
            <w:tcMar>
              <w:left w:w="0" w:type="dxa"/>
              <w:bottom w:w="302" w:type="dxa"/>
              <w:right w:w="0" w:type="dxa"/>
            </w:tcMar>
          </w:tcPr>
          <w:p w14:paraId="2C9EEEB1" w14:textId="3778825E" w:rsidR="0014385F" w:rsidRPr="00AE08D0" w:rsidRDefault="000A2494" w:rsidP="00595CE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Business</w:t>
            </w:r>
          </w:p>
        </w:tc>
        <w:tc>
          <w:tcPr>
            <w:tcW w:w="1872" w:type="dxa"/>
            <w:shd w:val="clear" w:color="auto" w:fill="FFFFFF" w:themeFill="background1"/>
            <w:tcMar>
              <w:left w:w="0" w:type="dxa"/>
              <w:bottom w:w="302" w:type="dxa"/>
              <w:right w:w="0" w:type="dxa"/>
            </w:tcMar>
          </w:tcPr>
          <w:p w14:paraId="6837CF65" w14:textId="2E8C601B" w:rsidR="00FA2C21" w:rsidRPr="00D15213" w:rsidRDefault="00427221" w:rsidP="0070248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008B2D8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Corder</w:t>
            </w:r>
          </w:p>
        </w:tc>
      </w:tr>
      <w:tr w:rsidR="006A6F2D" w:rsidRPr="00A20344" w14:paraId="0C7AF2D1" w14:textId="77777777" w:rsidTr="00353DA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Mar>
              <w:left w:w="0" w:type="dxa"/>
              <w:bottom w:w="302" w:type="dxa"/>
              <w:right w:w="0" w:type="dxa"/>
            </w:tcMar>
          </w:tcPr>
          <w:p w14:paraId="35E5F5A0" w14:textId="14DC9D8A" w:rsidR="006A6F2D" w:rsidRDefault="006A6F2D" w:rsidP="004678BE">
            <w:pPr>
              <w:pStyle w:val="Heading3"/>
              <w:outlineLvl w:val="2"/>
            </w:pPr>
            <w:r>
              <w:t>Adjourn</w:t>
            </w:r>
          </w:p>
        </w:tc>
        <w:tc>
          <w:tcPr>
            <w:tcW w:w="5924" w:type="dxa"/>
            <w:tcMar>
              <w:left w:w="0" w:type="dxa"/>
              <w:bottom w:w="302" w:type="dxa"/>
              <w:right w:w="0" w:type="dxa"/>
            </w:tcMar>
          </w:tcPr>
          <w:p w14:paraId="520CC275" w14:textId="77777777" w:rsidR="006A6F2D" w:rsidRPr="0088399B" w:rsidRDefault="006A6F2D" w:rsidP="00467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0" w:type="dxa"/>
              <w:bottom w:w="302" w:type="dxa"/>
              <w:right w:w="0" w:type="dxa"/>
            </w:tcMar>
          </w:tcPr>
          <w:p w14:paraId="4E8CD958" w14:textId="550C16BC" w:rsidR="006A6F2D" w:rsidRPr="00D15213" w:rsidRDefault="00730243" w:rsidP="004678B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003B5E14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Corder</w:t>
            </w:r>
          </w:p>
        </w:tc>
      </w:tr>
    </w:tbl>
    <w:p w14:paraId="7020ED8E" w14:textId="4A33CC93" w:rsidR="005B7D68" w:rsidRDefault="00433CDA" w:rsidP="00AE08D0">
      <w:pPr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</w:rPr>
        <w:t xml:space="preserve"> </w:t>
      </w:r>
    </w:p>
    <w:p w14:paraId="403BFCF1" w14:textId="1F69E3C8" w:rsidR="00210341" w:rsidRDefault="00210341" w:rsidP="00AE08D0">
      <w:pPr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</w:rPr>
      </w:pPr>
    </w:p>
    <w:p w14:paraId="5DCCFBFE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Christi Moffett is inviting you to a scheduled Zoom meeting. </w:t>
      </w:r>
    </w:p>
    <w:p w14:paraId="1BEC1DFC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</w:p>
    <w:p w14:paraId="4C4716CD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Topic: KBEFD Board Meeting June 2020</w:t>
      </w:r>
    </w:p>
    <w:p w14:paraId="5E429089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Time: Jun 9, 2020 09:00 AM Eastern Time (US and Canada)</w:t>
      </w:r>
    </w:p>
    <w:p w14:paraId="3AAFBE59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</w:p>
    <w:p w14:paraId="0326295D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Join from PC, Mac, Linux, iOS or Android: </w:t>
      </w: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highlight w:val="yellow"/>
        </w:rPr>
        <w:t>https://zoom.us/j/91525764948?pwd=WitlSzlFb3V2Y0RoOTEzN0JMZDdSUT09</w:t>
      </w:r>
    </w:p>
    <w:p w14:paraId="6A0D7DC5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   Password: </w:t>
      </w: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highlight w:val="yellow"/>
        </w:rPr>
        <w:t>KBEFD</w:t>
      </w:r>
    </w:p>
    <w:p w14:paraId="229ED61F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</w:p>
    <w:p w14:paraId="42892ECA" w14:textId="4BB3B590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Or iPhone one-tap</w:t>
      </w: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:</w:t>
      </w:r>
    </w:p>
    <w:p w14:paraId="23D4D8D2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   US: +13017158592,</w:t>
      </w:r>
      <w:proofErr w:type="gramStart"/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,91525764948</w:t>
      </w:r>
      <w:proofErr w:type="gramEnd"/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#  or +13126266799,,91525764948# </w:t>
      </w:r>
    </w:p>
    <w:p w14:paraId="378EB72C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Or Telephone:</w:t>
      </w:r>
    </w:p>
    <w:p w14:paraId="7915E660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   </w:t>
      </w:r>
      <w:proofErr w:type="gramStart"/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Dial(</w:t>
      </w:r>
      <w:proofErr w:type="gramEnd"/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for higher quality, dial a number based on your current location): </w:t>
      </w:r>
    </w:p>
    <w:p w14:paraId="5833F772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       US: +1 301 715 </w:t>
      </w:r>
      <w:proofErr w:type="gramStart"/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8592  or</w:t>
      </w:r>
      <w:proofErr w:type="gramEnd"/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+1 312 626 6799  or +1 929 205 6099  or +1 253 215 8782  or +1 346 248 7799  or +1 669 900 6833 </w:t>
      </w:r>
    </w:p>
    <w:p w14:paraId="5CA8B2F1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   </w:t>
      </w: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highlight w:val="yellow"/>
        </w:rPr>
        <w:t>Meeting ID: 915 2576 4948</w:t>
      </w:r>
    </w:p>
    <w:p w14:paraId="4EE5C248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   </w:t>
      </w:r>
    </w:p>
    <w:p w14:paraId="5F5B3239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210341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Find local AT&amp;T Numbers: https://zoom.us/u/abDAkitHBm</w:t>
      </w:r>
    </w:p>
    <w:p w14:paraId="48A2AE64" w14:textId="77777777" w:rsidR="00210341" w:rsidRPr="00210341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bookmarkStart w:id="0" w:name="_GoBack"/>
      <w:bookmarkEnd w:id="0"/>
    </w:p>
    <w:p w14:paraId="3C5422AF" w14:textId="77777777" w:rsidR="00210341" w:rsidRPr="00AE08D0" w:rsidRDefault="00210341" w:rsidP="00210341">
      <w:pPr>
        <w:ind w:left="45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</w:p>
    <w:sectPr w:rsidR="00210341" w:rsidRPr="00AE08D0" w:rsidSect="001A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864" w:bottom="864" w:left="864" w:header="576" w:footer="576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31DA" w14:textId="77777777" w:rsidR="00623CB4" w:rsidRDefault="00623CB4">
      <w:pPr>
        <w:spacing w:after="0"/>
      </w:pPr>
      <w:r>
        <w:separator/>
      </w:r>
    </w:p>
  </w:endnote>
  <w:endnote w:type="continuationSeparator" w:id="0">
    <w:p w14:paraId="7D858B2F" w14:textId="77777777" w:rsidR="00623CB4" w:rsidRDefault="00623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DB14" w14:textId="77777777" w:rsidR="009D0953" w:rsidRDefault="009D0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CEDF" w14:textId="68CD5454" w:rsidR="000A092C" w:rsidRDefault="001F7919">
    <w:pPr>
      <w:pStyle w:val="Footer"/>
    </w:pPr>
    <w:r>
      <w:t xml:space="preserve">C Moffett - </w:t>
    </w:r>
    <w:r w:rsidR="00CD75B8">
      <w:t xml:space="preserve">Page | </w:t>
    </w:r>
    <w:r w:rsidR="00CD75B8">
      <w:fldChar w:fldCharType="begin"/>
    </w:r>
    <w:r w:rsidR="00CD75B8">
      <w:instrText xml:space="preserve"> PAGE   \* MERGEFORMAT </w:instrText>
    </w:r>
    <w:r w:rsidR="00CD75B8">
      <w:fldChar w:fldCharType="separate"/>
    </w:r>
    <w:r w:rsidR="00210341">
      <w:rPr>
        <w:noProof/>
      </w:rPr>
      <w:t>2</w:t>
    </w:r>
    <w:r w:rsidR="00CD75B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7940" w14:textId="77777777" w:rsidR="009D0953" w:rsidRDefault="009D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6707" w14:textId="77777777" w:rsidR="00623CB4" w:rsidRDefault="00623CB4">
      <w:pPr>
        <w:spacing w:after="0"/>
      </w:pPr>
      <w:r>
        <w:separator/>
      </w:r>
    </w:p>
  </w:footnote>
  <w:footnote w:type="continuationSeparator" w:id="0">
    <w:p w14:paraId="645A0D4F" w14:textId="77777777" w:rsidR="00623CB4" w:rsidRDefault="00623C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2520" w14:textId="77777777" w:rsidR="009D0953" w:rsidRDefault="009D0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81BA" w14:textId="75131E40" w:rsidR="009D0953" w:rsidRDefault="009D0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3BB9" w14:textId="77777777" w:rsidR="009D0953" w:rsidRDefault="009D0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028C1"/>
    <w:multiLevelType w:val="hybridMultilevel"/>
    <w:tmpl w:val="D41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33485"/>
    <w:multiLevelType w:val="hybridMultilevel"/>
    <w:tmpl w:val="D6A62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A4527C"/>
    <w:multiLevelType w:val="hybridMultilevel"/>
    <w:tmpl w:val="50DC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0425A"/>
    <w:multiLevelType w:val="hybridMultilevel"/>
    <w:tmpl w:val="796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63971"/>
    <w:multiLevelType w:val="hybridMultilevel"/>
    <w:tmpl w:val="CD98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57CB8"/>
    <w:multiLevelType w:val="hybridMultilevel"/>
    <w:tmpl w:val="8FE2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F4DBD"/>
    <w:multiLevelType w:val="hybridMultilevel"/>
    <w:tmpl w:val="18B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255DE"/>
    <w:multiLevelType w:val="hybridMultilevel"/>
    <w:tmpl w:val="FDF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F1252"/>
    <w:multiLevelType w:val="hybridMultilevel"/>
    <w:tmpl w:val="FBB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67924"/>
    <w:multiLevelType w:val="hybridMultilevel"/>
    <w:tmpl w:val="5F92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D4476"/>
    <w:multiLevelType w:val="hybridMultilevel"/>
    <w:tmpl w:val="06368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7B6300"/>
    <w:multiLevelType w:val="hybridMultilevel"/>
    <w:tmpl w:val="92D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146E4"/>
    <w:multiLevelType w:val="hybridMultilevel"/>
    <w:tmpl w:val="9C4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F3263"/>
    <w:multiLevelType w:val="hybridMultilevel"/>
    <w:tmpl w:val="7144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740AF"/>
    <w:multiLevelType w:val="hybridMultilevel"/>
    <w:tmpl w:val="5BF4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F06F4"/>
    <w:multiLevelType w:val="hybridMultilevel"/>
    <w:tmpl w:val="C39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51195"/>
    <w:multiLevelType w:val="hybridMultilevel"/>
    <w:tmpl w:val="4CEA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7637F"/>
    <w:multiLevelType w:val="hybridMultilevel"/>
    <w:tmpl w:val="6ABAC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135AE"/>
    <w:multiLevelType w:val="hybridMultilevel"/>
    <w:tmpl w:val="4FD61DCE"/>
    <w:lvl w:ilvl="0" w:tplc="1ED42066">
      <w:numFmt w:val="bullet"/>
      <w:lvlText w:val="-"/>
      <w:lvlJc w:val="left"/>
      <w:pPr>
        <w:ind w:left="432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B9F6261"/>
    <w:multiLevelType w:val="hybridMultilevel"/>
    <w:tmpl w:val="FB4AD59E"/>
    <w:lvl w:ilvl="0" w:tplc="1ED42066">
      <w:numFmt w:val="bullet"/>
      <w:lvlText w:val="-"/>
      <w:lvlJc w:val="left"/>
      <w:pPr>
        <w:ind w:left="432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03753"/>
    <w:multiLevelType w:val="hybridMultilevel"/>
    <w:tmpl w:val="77DE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504EF"/>
    <w:multiLevelType w:val="hybridMultilevel"/>
    <w:tmpl w:val="F9C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17E8C"/>
    <w:multiLevelType w:val="hybridMultilevel"/>
    <w:tmpl w:val="664293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C7123D"/>
    <w:multiLevelType w:val="hybridMultilevel"/>
    <w:tmpl w:val="6AB621B6"/>
    <w:lvl w:ilvl="0" w:tplc="BBB0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1C78"/>
    <w:multiLevelType w:val="hybridMultilevel"/>
    <w:tmpl w:val="BC9C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61205"/>
    <w:multiLevelType w:val="hybridMultilevel"/>
    <w:tmpl w:val="A81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657EA"/>
    <w:multiLevelType w:val="hybridMultilevel"/>
    <w:tmpl w:val="E02A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029B8"/>
    <w:multiLevelType w:val="hybridMultilevel"/>
    <w:tmpl w:val="68588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5147738"/>
    <w:multiLevelType w:val="hybridMultilevel"/>
    <w:tmpl w:val="EE8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E0A08"/>
    <w:multiLevelType w:val="hybridMultilevel"/>
    <w:tmpl w:val="1DE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63B22"/>
    <w:multiLevelType w:val="hybridMultilevel"/>
    <w:tmpl w:val="7080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501A"/>
    <w:multiLevelType w:val="hybridMultilevel"/>
    <w:tmpl w:val="2F5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4196F"/>
    <w:multiLevelType w:val="hybridMultilevel"/>
    <w:tmpl w:val="D618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9225A"/>
    <w:multiLevelType w:val="hybridMultilevel"/>
    <w:tmpl w:val="0D7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32"/>
  </w:num>
  <w:num w:numId="16">
    <w:abstractNumId w:val="17"/>
  </w:num>
  <w:num w:numId="17">
    <w:abstractNumId w:val="33"/>
  </w:num>
  <w:num w:numId="18">
    <w:abstractNumId w:val="11"/>
  </w:num>
  <w:num w:numId="19">
    <w:abstractNumId w:val="36"/>
  </w:num>
  <w:num w:numId="20">
    <w:abstractNumId w:val="13"/>
  </w:num>
  <w:num w:numId="21">
    <w:abstractNumId w:val="12"/>
  </w:num>
  <w:num w:numId="22">
    <w:abstractNumId w:val="20"/>
  </w:num>
  <w:num w:numId="23">
    <w:abstractNumId w:val="38"/>
  </w:num>
  <w:num w:numId="24">
    <w:abstractNumId w:val="26"/>
  </w:num>
  <w:num w:numId="25">
    <w:abstractNumId w:val="21"/>
  </w:num>
  <w:num w:numId="26">
    <w:abstractNumId w:val="30"/>
  </w:num>
  <w:num w:numId="27">
    <w:abstractNumId w:val="22"/>
  </w:num>
  <w:num w:numId="28">
    <w:abstractNumId w:val="41"/>
  </w:num>
  <w:num w:numId="29">
    <w:abstractNumId w:val="34"/>
  </w:num>
  <w:num w:numId="30">
    <w:abstractNumId w:val="27"/>
  </w:num>
  <w:num w:numId="31">
    <w:abstractNumId w:val="31"/>
  </w:num>
  <w:num w:numId="32">
    <w:abstractNumId w:val="28"/>
  </w:num>
  <w:num w:numId="33">
    <w:abstractNumId w:val="29"/>
  </w:num>
  <w:num w:numId="34">
    <w:abstractNumId w:val="18"/>
  </w:num>
  <w:num w:numId="35">
    <w:abstractNumId w:val="42"/>
  </w:num>
  <w:num w:numId="36">
    <w:abstractNumId w:val="25"/>
  </w:num>
  <w:num w:numId="37">
    <w:abstractNumId w:val="24"/>
  </w:num>
  <w:num w:numId="38">
    <w:abstractNumId w:val="37"/>
  </w:num>
  <w:num w:numId="39">
    <w:abstractNumId w:val="35"/>
  </w:num>
  <w:num w:numId="40">
    <w:abstractNumId w:val="15"/>
  </w:num>
  <w:num w:numId="41">
    <w:abstractNumId w:val="19"/>
  </w:num>
  <w:num w:numId="42">
    <w:abstractNumId w:val="40"/>
  </w:num>
  <w:num w:numId="43">
    <w:abstractNumId w:val="43"/>
  </w:num>
  <w:num w:numId="44">
    <w:abstractNumId w:val="16"/>
  </w:num>
  <w:num w:numId="45">
    <w:abstractNumId w:val="3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B"/>
    <w:rsid w:val="00004F9C"/>
    <w:rsid w:val="00012474"/>
    <w:rsid w:val="00015C77"/>
    <w:rsid w:val="000173CB"/>
    <w:rsid w:val="0002001E"/>
    <w:rsid w:val="000206E3"/>
    <w:rsid w:val="00022585"/>
    <w:rsid w:val="000249A1"/>
    <w:rsid w:val="00033084"/>
    <w:rsid w:val="00040FA5"/>
    <w:rsid w:val="0004604D"/>
    <w:rsid w:val="00056BC4"/>
    <w:rsid w:val="00062976"/>
    <w:rsid w:val="000717CD"/>
    <w:rsid w:val="00082583"/>
    <w:rsid w:val="000832C3"/>
    <w:rsid w:val="000865B7"/>
    <w:rsid w:val="0009060F"/>
    <w:rsid w:val="00094D6B"/>
    <w:rsid w:val="000A092C"/>
    <w:rsid w:val="000A2494"/>
    <w:rsid w:val="000A4393"/>
    <w:rsid w:val="000B3126"/>
    <w:rsid w:val="000B5EF3"/>
    <w:rsid w:val="000C0C82"/>
    <w:rsid w:val="000C1F34"/>
    <w:rsid w:val="000C3DE0"/>
    <w:rsid w:val="000E2567"/>
    <w:rsid w:val="000E4BDC"/>
    <w:rsid w:val="000F6B01"/>
    <w:rsid w:val="00103B0A"/>
    <w:rsid w:val="001076E9"/>
    <w:rsid w:val="00111546"/>
    <w:rsid w:val="00112E94"/>
    <w:rsid w:val="00131F6F"/>
    <w:rsid w:val="00132CC1"/>
    <w:rsid w:val="00140B99"/>
    <w:rsid w:val="0014385F"/>
    <w:rsid w:val="00144883"/>
    <w:rsid w:val="0014488E"/>
    <w:rsid w:val="00151F56"/>
    <w:rsid w:val="001534F4"/>
    <w:rsid w:val="00154F16"/>
    <w:rsid w:val="00157508"/>
    <w:rsid w:val="00157987"/>
    <w:rsid w:val="00162A7C"/>
    <w:rsid w:val="00177392"/>
    <w:rsid w:val="001900E4"/>
    <w:rsid w:val="00190589"/>
    <w:rsid w:val="00192AB7"/>
    <w:rsid w:val="00194B72"/>
    <w:rsid w:val="00196347"/>
    <w:rsid w:val="00197F96"/>
    <w:rsid w:val="001A0E22"/>
    <w:rsid w:val="001A105F"/>
    <w:rsid w:val="001A2ECF"/>
    <w:rsid w:val="001A60E3"/>
    <w:rsid w:val="001B10C6"/>
    <w:rsid w:val="001B129F"/>
    <w:rsid w:val="001B64FD"/>
    <w:rsid w:val="001C3C89"/>
    <w:rsid w:val="001D0F06"/>
    <w:rsid w:val="001D1931"/>
    <w:rsid w:val="001D39F2"/>
    <w:rsid w:val="001D3A22"/>
    <w:rsid w:val="001D4811"/>
    <w:rsid w:val="001E02C1"/>
    <w:rsid w:val="001E0514"/>
    <w:rsid w:val="001F1E06"/>
    <w:rsid w:val="001F31F4"/>
    <w:rsid w:val="001F7919"/>
    <w:rsid w:val="00202149"/>
    <w:rsid w:val="00207502"/>
    <w:rsid w:val="00210341"/>
    <w:rsid w:val="00211B1B"/>
    <w:rsid w:val="00216280"/>
    <w:rsid w:val="00223B8E"/>
    <w:rsid w:val="002306B0"/>
    <w:rsid w:val="00231953"/>
    <w:rsid w:val="002411B7"/>
    <w:rsid w:val="0024183F"/>
    <w:rsid w:val="0024419D"/>
    <w:rsid w:val="00246735"/>
    <w:rsid w:val="00254603"/>
    <w:rsid w:val="002634A5"/>
    <w:rsid w:val="00271137"/>
    <w:rsid w:val="0028251C"/>
    <w:rsid w:val="0028389A"/>
    <w:rsid w:val="00292573"/>
    <w:rsid w:val="002A1D70"/>
    <w:rsid w:val="002A2782"/>
    <w:rsid w:val="002A3EC5"/>
    <w:rsid w:val="002A5C97"/>
    <w:rsid w:val="002A7641"/>
    <w:rsid w:val="002B02BF"/>
    <w:rsid w:val="002B7342"/>
    <w:rsid w:val="002C3BAE"/>
    <w:rsid w:val="002D0BE6"/>
    <w:rsid w:val="002E7927"/>
    <w:rsid w:val="0030433B"/>
    <w:rsid w:val="00313520"/>
    <w:rsid w:val="00315B98"/>
    <w:rsid w:val="00315C4B"/>
    <w:rsid w:val="00326815"/>
    <w:rsid w:val="0033061E"/>
    <w:rsid w:val="00331681"/>
    <w:rsid w:val="00335348"/>
    <w:rsid w:val="0034003A"/>
    <w:rsid w:val="00345D1F"/>
    <w:rsid w:val="00346963"/>
    <w:rsid w:val="00353DA6"/>
    <w:rsid w:val="00361629"/>
    <w:rsid w:val="00361848"/>
    <w:rsid w:val="003661C6"/>
    <w:rsid w:val="00367AA6"/>
    <w:rsid w:val="003707F6"/>
    <w:rsid w:val="00372AEA"/>
    <w:rsid w:val="00374695"/>
    <w:rsid w:val="00374B4A"/>
    <w:rsid w:val="003770C8"/>
    <w:rsid w:val="00386DD5"/>
    <w:rsid w:val="003955F3"/>
    <w:rsid w:val="003966E1"/>
    <w:rsid w:val="003A4BFC"/>
    <w:rsid w:val="003A65F0"/>
    <w:rsid w:val="003B5E14"/>
    <w:rsid w:val="003B60DC"/>
    <w:rsid w:val="003C28E0"/>
    <w:rsid w:val="003C79FF"/>
    <w:rsid w:val="003D0661"/>
    <w:rsid w:val="003D4B02"/>
    <w:rsid w:val="003D5912"/>
    <w:rsid w:val="003D5941"/>
    <w:rsid w:val="003E0C20"/>
    <w:rsid w:val="003E1E29"/>
    <w:rsid w:val="003F2AAE"/>
    <w:rsid w:val="00401C34"/>
    <w:rsid w:val="00404778"/>
    <w:rsid w:val="00406B2A"/>
    <w:rsid w:val="004102B0"/>
    <w:rsid w:val="0041080D"/>
    <w:rsid w:val="00411896"/>
    <w:rsid w:val="00425AB8"/>
    <w:rsid w:val="00425F24"/>
    <w:rsid w:val="00427221"/>
    <w:rsid w:val="00433CDA"/>
    <w:rsid w:val="0043456D"/>
    <w:rsid w:val="004464D5"/>
    <w:rsid w:val="004474EE"/>
    <w:rsid w:val="00457166"/>
    <w:rsid w:val="00464BB9"/>
    <w:rsid w:val="004678BE"/>
    <w:rsid w:val="00470B5E"/>
    <w:rsid w:val="00471FAF"/>
    <w:rsid w:val="00473C52"/>
    <w:rsid w:val="004768AE"/>
    <w:rsid w:val="00480E16"/>
    <w:rsid w:val="004860F3"/>
    <w:rsid w:val="00497C32"/>
    <w:rsid w:val="004A075E"/>
    <w:rsid w:val="004A4249"/>
    <w:rsid w:val="004A63A8"/>
    <w:rsid w:val="004A70C6"/>
    <w:rsid w:val="004B3E68"/>
    <w:rsid w:val="004C1FF3"/>
    <w:rsid w:val="004D1628"/>
    <w:rsid w:val="004E1474"/>
    <w:rsid w:val="004E2C7C"/>
    <w:rsid w:val="004E637C"/>
    <w:rsid w:val="004E66CE"/>
    <w:rsid w:val="004F065E"/>
    <w:rsid w:val="004F7063"/>
    <w:rsid w:val="005058AC"/>
    <w:rsid w:val="00510DAC"/>
    <w:rsid w:val="0051420B"/>
    <w:rsid w:val="00515269"/>
    <w:rsid w:val="005157C0"/>
    <w:rsid w:val="0052267E"/>
    <w:rsid w:val="005278C9"/>
    <w:rsid w:val="005313E1"/>
    <w:rsid w:val="00532EB8"/>
    <w:rsid w:val="0053314C"/>
    <w:rsid w:val="00537320"/>
    <w:rsid w:val="0055008A"/>
    <w:rsid w:val="005515B3"/>
    <w:rsid w:val="0055176B"/>
    <w:rsid w:val="00563031"/>
    <w:rsid w:val="00566DB3"/>
    <w:rsid w:val="00566F37"/>
    <w:rsid w:val="00566F5A"/>
    <w:rsid w:val="0057139B"/>
    <w:rsid w:val="00575467"/>
    <w:rsid w:val="005768B3"/>
    <w:rsid w:val="00592A5B"/>
    <w:rsid w:val="00592A8A"/>
    <w:rsid w:val="00594207"/>
    <w:rsid w:val="00595798"/>
    <w:rsid w:val="00595CE5"/>
    <w:rsid w:val="00595E0A"/>
    <w:rsid w:val="005A584C"/>
    <w:rsid w:val="005A723D"/>
    <w:rsid w:val="005B6B15"/>
    <w:rsid w:val="005B7D68"/>
    <w:rsid w:val="005C7911"/>
    <w:rsid w:val="005D34FA"/>
    <w:rsid w:val="005D51A3"/>
    <w:rsid w:val="005E67CD"/>
    <w:rsid w:val="005E7756"/>
    <w:rsid w:val="005F0962"/>
    <w:rsid w:val="005F376F"/>
    <w:rsid w:val="005F6C73"/>
    <w:rsid w:val="006011BB"/>
    <w:rsid w:val="00603975"/>
    <w:rsid w:val="00603DD6"/>
    <w:rsid w:val="00606C25"/>
    <w:rsid w:val="00607E70"/>
    <w:rsid w:val="00612105"/>
    <w:rsid w:val="00614675"/>
    <w:rsid w:val="00616B20"/>
    <w:rsid w:val="00623CB4"/>
    <w:rsid w:val="006258A8"/>
    <w:rsid w:val="006258E2"/>
    <w:rsid w:val="006262C9"/>
    <w:rsid w:val="00654FCC"/>
    <w:rsid w:val="00666546"/>
    <w:rsid w:val="00683F0E"/>
    <w:rsid w:val="00686318"/>
    <w:rsid w:val="00692949"/>
    <w:rsid w:val="00692C04"/>
    <w:rsid w:val="00697139"/>
    <w:rsid w:val="006A6F2D"/>
    <w:rsid w:val="006B56EE"/>
    <w:rsid w:val="006B6223"/>
    <w:rsid w:val="006C20DF"/>
    <w:rsid w:val="006D091F"/>
    <w:rsid w:val="006D2293"/>
    <w:rsid w:val="006D7AD5"/>
    <w:rsid w:val="006E268C"/>
    <w:rsid w:val="006F0A31"/>
    <w:rsid w:val="006F15F3"/>
    <w:rsid w:val="007004C8"/>
    <w:rsid w:val="0070061A"/>
    <w:rsid w:val="00702486"/>
    <w:rsid w:val="00704D5F"/>
    <w:rsid w:val="0070589A"/>
    <w:rsid w:val="00706D58"/>
    <w:rsid w:val="00711285"/>
    <w:rsid w:val="00715DF0"/>
    <w:rsid w:val="00716750"/>
    <w:rsid w:val="007223EF"/>
    <w:rsid w:val="00722FC6"/>
    <w:rsid w:val="007248DA"/>
    <w:rsid w:val="00726DFE"/>
    <w:rsid w:val="00730243"/>
    <w:rsid w:val="007324ED"/>
    <w:rsid w:val="00732BA0"/>
    <w:rsid w:val="00733689"/>
    <w:rsid w:val="00735437"/>
    <w:rsid w:val="00737C01"/>
    <w:rsid w:val="00741091"/>
    <w:rsid w:val="00745BD7"/>
    <w:rsid w:val="0074767E"/>
    <w:rsid w:val="007518C8"/>
    <w:rsid w:val="00754EAE"/>
    <w:rsid w:val="007569BD"/>
    <w:rsid w:val="00760B3D"/>
    <w:rsid w:val="00764E74"/>
    <w:rsid w:val="00765E88"/>
    <w:rsid w:val="00780595"/>
    <w:rsid w:val="0078115A"/>
    <w:rsid w:val="00793841"/>
    <w:rsid w:val="00794D4B"/>
    <w:rsid w:val="00796FE6"/>
    <w:rsid w:val="007A066A"/>
    <w:rsid w:val="007A0EE1"/>
    <w:rsid w:val="007A1E2A"/>
    <w:rsid w:val="007A7118"/>
    <w:rsid w:val="007A75E6"/>
    <w:rsid w:val="007B14BF"/>
    <w:rsid w:val="007B7C48"/>
    <w:rsid w:val="007C03C9"/>
    <w:rsid w:val="007C0806"/>
    <w:rsid w:val="007C4DF9"/>
    <w:rsid w:val="007C64CF"/>
    <w:rsid w:val="007D05B5"/>
    <w:rsid w:val="007F7B00"/>
    <w:rsid w:val="0080130F"/>
    <w:rsid w:val="00811887"/>
    <w:rsid w:val="00813CE6"/>
    <w:rsid w:val="00813D90"/>
    <w:rsid w:val="00815C41"/>
    <w:rsid w:val="00815CE4"/>
    <w:rsid w:val="00816128"/>
    <w:rsid w:val="00817295"/>
    <w:rsid w:val="008205DA"/>
    <w:rsid w:val="00823DB9"/>
    <w:rsid w:val="00825937"/>
    <w:rsid w:val="00826C85"/>
    <w:rsid w:val="0082786F"/>
    <w:rsid w:val="00830E41"/>
    <w:rsid w:val="00830E96"/>
    <w:rsid w:val="008321EF"/>
    <w:rsid w:val="008355F5"/>
    <w:rsid w:val="008369DA"/>
    <w:rsid w:val="00836FF3"/>
    <w:rsid w:val="0083719F"/>
    <w:rsid w:val="00837AEB"/>
    <w:rsid w:val="00841470"/>
    <w:rsid w:val="00860D11"/>
    <w:rsid w:val="008632D3"/>
    <w:rsid w:val="00867925"/>
    <w:rsid w:val="0087192F"/>
    <w:rsid w:val="008722AC"/>
    <w:rsid w:val="008751BE"/>
    <w:rsid w:val="0087638A"/>
    <w:rsid w:val="00876485"/>
    <w:rsid w:val="00877DD1"/>
    <w:rsid w:val="0088101D"/>
    <w:rsid w:val="008814CF"/>
    <w:rsid w:val="00882DA4"/>
    <w:rsid w:val="0088399B"/>
    <w:rsid w:val="00891C8A"/>
    <w:rsid w:val="008A019E"/>
    <w:rsid w:val="008A0886"/>
    <w:rsid w:val="008A125C"/>
    <w:rsid w:val="008A28F6"/>
    <w:rsid w:val="008B056B"/>
    <w:rsid w:val="008B2D8B"/>
    <w:rsid w:val="008C081D"/>
    <w:rsid w:val="008C16B2"/>
    <w:rsid w:val="008C2730"/>
    <w:rsid w:val="008C3B68"/>
    <w:rsid w:val="008C79E3"/>
    <w:rsid w:val="008D366D"/>
    <w:rsid w:val="008D4833"/>
    <w:rsid w:val="008E17F0"/>
    <w:rsid w:val="008E1C91"/>
    <w:rsid w:val="008E4440"/>
    <w:rsid w:val="008E505B"/>
    <w:rsid w:val="008F2AAC"/>
    <w:rsid w:val="00905D41"/>
    <w:rsid w:val="00911CBA"/>
    <w:rsid w:val="00915A4D"/>
    <w:rsid w:val="009161FA"/>
    <w:rsid w:val="009175A7"/>
    <w:rsid w:val="0092564F"/>
    <w:rsid w:val="009261EF"/>
    <w:rsid w:val="009300F7"/>
    <w:rsid w:val="00930FFC"/>
    <w:rsid w:val="00931BA8"/>
    <w:rsid w:val="00932B4C"/>
    <w:rsid w:val="00946B11"/>
    <w:rsid w:val="00951184"/>
    <w:rsid w:val="0095233F"/>
    <w:rsid w:val="00957536"/>
    <w:rsid w:val="0096240C"/>
    <w:rsid w:val="0096472B"/>
    <w:rsid w:val="00966D7D"/>
    <w:rsid w:val="00976058"/>
    <w:rsid w:val="00987BCB"/>
    <w:rsid w:val="009A1291"/>
    <w:rsid w:val="009A7957"/>
    <w:rsid w:val="009B2311"/>
    <w:rsid w:val="009B3FAF"/>
    <w:rsid w:val="009B5605"/>
    <w:rsid w:val="009B6DF6"/>
    <w:rsid w:val="009B7895"/>
    <w:rsid w:val="009C46A1"/>
    <w:rsid w:val="009C5779"/>
    <w:rsid w:val="009C675D"/>
    <w:rsid w:val="009C7D2D"/>
    <w:rsid w:val="009D0953"/>
    <w:rsid w:val="009D1C48"/>
    <w:rsid w:val="009D7AA9"/>
    <w:rsid w:val="009E2071"/>
    <w:rsid w:val="009E3710"/>
    <w:rsid w:val="009F6AA7"/>
    <w:rsid w:val="00A04A15"/>
    <w:rsid w:val="00A06E42"/>
    <w:rsid w:val="00A129E3"/>
    <w:rsid w:val="00A20344"/>
    <w:rsid w:val="00A234DC"/>
    <w:rsid w:val="00A26B78"/>
    <w:rsid w:val="00A2749B"/>
    <w:rsid w:val="00A3066E"/>
    <w:rsid w:val="00A34771"/>
    <w:rsid w:val="00A43D34"/>
    <w:rsid w:val="00A5007C"/>
    <w:rsid w:val="00A5140E"/>
    <w:rsid w:val="00A55BD0"/>
    <w:rsid w:val="00A55D43"/>
    <w:rsid w:val="00A60C64"/>
    <w:rsid w:val="00A63B6C"/>
    <w:rsid w:val="00A66001"/>
    <w:rsid w:val="00A708D4"/>
    <w:rsid w:val="00A72BEC"/>
    <w:rsid w:val="00A748FF"/>
    <w:rsid w:val="00A811B0"/>
    <w:rsid w:val="00A85006"/>
    <w:rsid w:val="00A910B7"/>
    <w:rsid w:val="00A9148B"/>
    <w:rsid w:val="00A91BF2"/>
    <w:rsid w:val="00A944C5"/>
    <w:rsid w:val="00A9487B"/>
    <w:rsid w:val="00A97B7C"/>
    <w:rsid w:val="00AA16E6"/>
    <w:rsid w:val="00AA48EA"/>
    <w:rsid w:val="00AA592C"/>
    <w:rsid w:val="00AB511B"/>
    <w:rsid w:val="00AE08D0"/>
    <w:rsid w:val="00AE0C90"/>
    <w:rsid w:val="00AE19D0"/>
    <w:rsid w:val="00AE36DF"/>
    <w:rsid w:val="00AE3930"/>
    <w:rsid w:val="00AE41BC"/>
    <w:rsid w:val="00AF315E"/>
    <w:rsid w:val="00AF5F76"/>
    <w:rsid w:val="00B01209"/>
    <w:rsid w:val="00B07415"/>
    <w:rsid w:val="00B23284"/>
    <w:rsid w:val="00B2710E"/>
    <w:rsid w:val="00B34128"/>
    <w:rsid w:val="00B55512"/>
    <w:rsid w:val="00B7045B"/>
    <w:rsid w:val="00B71F8F"/>
    <w:rsid w:val="00B77387"/>
    <w:rsid w:val="00B81937"/>
    <w:rsid w:val="00B91837"/>
    <w:rsid w:val="00B92798"/>
    <w:rsid w:val="00BB63E3"/>
    <w:rsid w:val="00BB7A6E"/>
    <w:rsid w:val="00BC3826"/>
    <w:rsid w:val="00BC3969"/>
    <w:rsid w:val="00BC54F9"/>
    <w:rsid w:val="00BC61D7"/>
    <w:rsid w:val="00BF39E8"/>
    <w:rsid w:val="00C0058D"/>
    <w:rsid w:val="00C10546"/>
    <w:rsid w:val="00C13E33"/>
    <w:rsid w:val="00C23011"/>
    <w:rsid w:val="00C23407"/>
    <w:rsid w:val="00C2487B"/>
    <w:rsid w:val="00C30097"/>
    <w:rsid w:val="00C3624F"/>
    <w:rsid w:val="00C363A5"/>
    <w:rsid w:val="00C4581C"/>
    <w:rsid w:val="00C45F7E"/>
    <w:rsid w:val="00C46365"/>
    <w:rsid w:val="00C50678"/>
    <w:rsid w:val="00C5728A"/>
    <w:rsid w:val="00C60419"/>
    <w:rsid w:val="00C63FA9"/>
    <w:rsid w:val="00C645D7"/>
    <w:rsid w:val="00C64A49"/>
    <w:rsid w:val="00C64D10"/>
    <w:rsid w:val="00C673CE"/>
    <w:rsid w:val="00C72487"/>
    <w:rsid w:val="00C8725D"/>
    <w:rsid w:val="00C8758B"/>
    <w:rsid w:val="00C876BE"/>
    <w:rsid w:val="00C92B7E"/>
    <w:rsid w:val="00C935A4"/>
    <w:rsid w:val="00C968FC"/>
    <w:rsid w:val="00CB2CF9"/>
    <w:rsid w:val="00CB501F"/>
    <w:rsid w:val="00CB5D7D"/>
    <w:rsid w:val="00CC35D9"/>
    <w:rsid w:val="00CC3972"/>
    <w:rsid w:val="00CC4223"/>
    <w:rsid w:val="00CD0D11"/>
    <w:rsid w:val="00CD352E"/>
    <w:rsid w:val="00CD6B0A"/>
    <w:rsid w:val="00CD75B8"/>
    <w:rsid w:val="00CE5973"/>
    <w:rsid w:val="00CF1E71"/>
    <w:rsid w:val="00CF3EEA"/>
    <w:rsid w:val="00CF4AB0"/>
    <w:rsid w:val="00CF54A2"/>
    <w:rsid w:val="00D00B4D"/>
    <w:rsid w:val="00D05F8A"/>
    <w:rsid w:val="00D11C28"/>
    <w:rsid w:val="00D15213"/>
    <w:rsid w:val="00D31F80"/>
    <w:rsid w:val="00D37664"/>
    <w:rsid w:val="00D3774E"/>
    <w:rsid w:val="00D41C11"/>
    <w:rsid w:val="00D46B64"/>
    <w:rsid w:val="00D46BD3"/>
    <w:rsid w:val="00D4754D"/>
    <w:rsid w:val="00D621BE"/>
    <w:rsid w:val="00D65793"/>
    <w:rsid w:val="00D952A3"/>
    <w:rsid w:val="00D978C0"/>
    <w:rsid w:val="00DA39E9"/>
    <w:rsid w:val="00DA6400"/>
    <w:rsid w:val="00DB589C"/>
    <w:rsid w:val="00DB65E3"/>
    <w:rsid w:val="00DB6749"/>
    <w:rsid w:val="00DD0ED1"/>
    <w:rsid w:val="00DD6E48"/>
    <w:rsid w:val="00DE0A7F"/>
    <w:rsid w:val="00DE6605"/>
    <w:rsid w:val="00DE7930"/>
    <w:rsid w:val="00E0390E"/>
    <w:rsid w:val="00E04BA4"/>
    <w:rsid w:val="00E05014"/>
    <w:rsid w:val="00E11DBC"/>
    <w:rsid w:val="00E245F0"/>
    <w:rsid w:val="00E30299"/>
    <w:rsid w:val="00E36AC1"/>
    <w:rsid w:val="00E403DF"/>
    <w:rsid w:val="00E40A6B"/>
    <w:rsid w:val="00E4361D"/>
    <w:rsid w:val="00E43833"/>
    <w:rsid w:val="00E456FD"/>
    <w:rsid w:val="00E46E2B"/>
    <w:rsid w:val="00E50EF9"/>
    <w:rsid w:val="00E55D68"/>
    <w:rsid w:val="00E633E7"/>
    <w:rsid w:val="00E77C76"/>
    <w:rsid w:val="00E82053"/>
    <w:rsid w:val="00E91CD6"/>
    <w:rsid w:val="00EA11FD"/>
    <w:rsid w:val="00EA4B87"/>
    <w:rsid w:val="00EA4EC2"/>
    <w:rsid w:val="00EE1C9B"/>
    <w:rsid w:val="00EF1F67"/>
    <w:rsid w:val="00EF766B"/>
    <w:rsid w:val="00F009B0"/>
    <w:rsid w:val="00F03B0E"/>
    <w:rsid w:val="00F07BFD"/>
    <w:rsid w:val="00F07DF2"/>
    <w:rsid w:val="00F11CF5"/>
    <w:rsid w:val="00F248FD"/>
    <w:rsid w:val="00F27663"/>
    <w:rsid w:val="00F31286"/>
    <w:rsid w:val="00F35C49"/>
    <w:rsid w:val="00F40B24"/>
    <w:rsid w:val="00F50841"/>
    <w:rsid w:val="00F51E40"/>
    <w:rsid w:val="00F522AD"/>
    <w:rsid w:val="00F56A38"/>
    <w:rsid w:val="00F6214E"/>
    <w:rsid w:val="00F666AB"/>
    <w:rsid w:val="00F80D57"/>
    <w:rsid w:val="00F843B2"/>
    <w:rsid w:val="00F92B9B"/>
    <w:rsid w:val="00F935E9"/>
    <w:rsid w:val="00F97074"/>
    <w:rsid w:val="00FA2058"/>
    <w:rsid w:val="00FA2C21"/>
    <w:rsid w:val="00FA7510"/>
    <w:rsid w:val="00FB0B6A"/>
    <w:rsid w:val="00FC36C6"/>
    <w:rsid w:val="00FC6D97"/>
    <w:rsid w:val="00FD1FC6"/>
    <w:rsid w:val="00FD7293"/>
    <w:rsid w:val="00FE342D"/>
    <w:rsid w:val="00FE4DC9"/>
    <w:rsid w:val="00FE5466"/>
    <w:rsid w:val="00FE74E1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D7D62"/>
  <w15:chartTrackingRefBased/>
  <w15:docId w15:val="{44DD022C-08CE-4BD1-8263-62B9568E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k.moffett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A72EE06704B12923987A5300C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A9C1-602D-4181-852D-E46B73C754CA}"/>
      </w:docPartPr>
      <w:docPartBody>
        <w:p w:rsidR="00785EB0" w:rsidRDefault="00DF50FE">
          <w:pPr>
            <w:pStyle w:val="6BFA72EE06704B12923987A5300CBA92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FE"/>
    <w:rsid w:val="00020233"/>
    <w:rsid w:val="000571FD"/>
    <w:rsid w:val="00072C25"/>
    <w:rsid w:val="000E0A60"/>
    <w:rsid w:val="0015696A"/>
    <w:rsid w:val="00174CAC"/>
    <w:rsid w:val="001854C1"/>
    <w:rsid w:val="001A6BBD"/>
    <w:rsid w:val="002274B9"/>
    <w:rsid w:val="002410F1"/>
    <w:rsid w:val="003110C7"/>
    <w:rsid w:val="003614EE"/>
    <w:rsid w:val="00364B9D"/>
    <w:rsid w:val="003754E8"/>
    <w:rsid w:val="00382DEF"/>
    <w:rsid w:val="003923DA"/>
    <w:rsid w:val="0039426C"/>
    <w:rsid w:val="003B4ECC"/>
    <w:rsid w:val="003B5862"/>
    <w:rsid w:val="003D1C15"/>
    <w:rsid w:val="003D42CD"/>
    <w:rsid w:val="004057E6"/>
    <w:rsid w:val="00427C37"/>
    <w:rsid w:val="00440D26"/>
    <w:rsid w:val="00456F00"/>
    <w:rsid w:val="00481736"/>
    <w:rsid w:val="004D4C17"/>
    <w:rsid w:val="0050306B"/>
    <w:rsid w:val="0051586E"/>
    <w:rsid w:val="0052468A"/>
    <w:rsid w:val="0058326C"/>
    <w:rsid w:val="005B11C0"/>
    <w:rsid w:val="00603191"/>
    <w:rsid w:val="006036CA"/>
    <w:rsid w:val="0064458F"/>
    <w:rsid w:val="00646B42"/>
    <w:rsid w:val="00680AEC"/>
    <w:rsid w:val="006A6D55"/>
    <w:rsid w:val="007118F7"/>
    <w:rsid w:val="0075247B"/>
    <w:rsid w:val="00785EB0"/>
    <w:rsid w:val="00794BC0"/>
    <w:rsid w:val="007974AB"/>
    <w:rsid w:val="007D1AC1"/>
    <w:rsid w:val="007E0248"/>
    <w:rsid w:val="00821936"/>
    <w:rsid w:val="008271EF"/>
    <w:rsid w:val="008A0BC5"/>
    <w:rsid w:val="008A7F00"/>
    <w:rsid w:val="008B258E"/>
    <w:rsid w:val="008F6043"/>
    <w:rsid w:val="009016CE"/>
    <w:rsid w:val="0092271A"/>
    <w:rsid w:val="00970AB5"/>
    <w:rsid w:val="00971E2A"/>
    <w:rsid w:val="009E3BCD"/>
    <w:rsid w:val="009F7F34"/>
    <w:rsid w:val="00A33746"/>
    <w:rsid w:val="00A3723C"/>
    <w:rsid w:val="00A55C34"/>
    <w:rsid w:val="00A577E2"/>
    <w:rsid w:val="00A642DD"/>
    <w:rsid w:val="00A9207F"/>
    <w:rsid w:val="00B01887"/>
    <w:rsid w:val="00B10C18"/>
    <w:rsid w:val="00B1349B"/>
    <w:rsid w:val="00B16321"/>
    <w:rsid w:val="00B521B5"/>
    <w:rsid w:val="00B632BF"/>
    <w:rsid w:val="00B9266B"/>
    <w:rsid w:val="00C16723"/>
    <w:rsid w:val="00C6200D"/>
    <w:rsid w:val="00C86264"/>
    <w:rsid w:val="00CA5C42"/>
    <w:rsid w:val="00CD2200"/>
    <w:rsid w:val="00D109A1"/>
    <w:rsid w:val="00D86A13"/>
    <w:rsid w:val="00DD545C"/>
    <w:rsid w:val="00DF50FE"/>
    <w:rsid w:val="00E338A5"/>
    <w:rsid w:val="00E5163B"/>
    <w:rsid w:val="00E85294"/>
    <w:rsid w:val="00F42D4C"/>
    <w:rsid w:val="00F5337C"/>
    <w:rsid w:val="00F8358E"/>
    <w:rsid w:val="00FB0EF1"/>
    <w:rsid w:val="00FD00D6"/>
    <w:rsid w:val="00FD74E5"/>
    <w:rsid w:val="00FF44D3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AF32B32C74F3DA4677FB38701265D">
    <w:name w:val="3D7AF32B32C74F3DA4677FB38701265D"/>
  </w:style>
  <w:style w:type="paragraph" w:customStyle="1" w:styleId="AD61DEE6CAAF4204B373E226A3EE54C4">
    <w:name w:val="AD61DEE6CAAF4204B373E226A3EE54C4"/>
  </w:style>
  <w:style w:type="paragraph" w:customStyle="1" w:styleId="26511777D45D4A71A53ABFCB7F9699A1">
    <w:name w:val="26511777D45D4A71A53ABFCB7F9699A1"/>
  </w:style>
  <w:style w:type="paragraph" w:customStyle="1" w:styleId="BF3332E108B6408E9DE614F2BC1669B4">
    <w:name w:val="BF3332E108B6408E9DE614F2BC1669B4"/>
  </w:style>
  <w:style w:type="paragraph" w:customStyle="1" w:styleId="367E705049C5488D8E5A8BDCAD9A0063">
    <w:name w:val="367E705049C5488D8E5A8BDCAD9A0063"/>
  </w:style>
  <w:style w:type="paragraph" w:customStyle="1" w:styleId="7BC9B235BE824E9CA848B1C660C74DC7">
    <w:name w:val="7BC9B235BE824E9CA848B1C660C74DC7"/>
  </w:style>
  <w:style w:type="paragraph" w:customStyle="1" w:styleId="2CF7F4E01FDA4B7EBB909CA940540312">
    <w:name w:val="2CF7F4E01FDA4B7EBB909CA940540312"/>
  </w:style>
  <w:style w:type="paragraph" w:customStyle="1" w:styleId="6BFA72EE06704B12923987A5300CBA92">
    <w:name w:val="6BFA72EE06704B12923987A5300CBA92"/>
  </w:style>
  <w:style w:type="paragraph" w:customStyle="1" w:styleId="C20120289DE341EE8C5974BBE6F353CA">
    <w:name w:val="C20120289DE341EE8C5974BBE6F353CA"/>
  </w:style>
  <w:style w:type="paragraph" w:customStyle="1" w:styleId="865E791D54784632800C36AA77E995E2">
    <w:name w:val="865E791D54784632800C36AA77E995E2"/>
  </w:style>
  <w:style w:type="paragraph" w:customStyle="1" w:styleId="FA81A27C08AE49258091B08796289F3A">
    <w:name w:val="FA81A27C08AE49258091B08796289F3A"/>
  </w:style>
  <w:style w:type="paragraph" w:customStyle="1" w:styleId="D9665C41975141758D70715A5E5EAE69">
    <w:name w:val="D9665C41975141758D70715A5E5EAE69"/>
  </w:style>
  <w:style w:type="paragraph" w:customStyle="1" w:styleId="FE54C8CB19E2441A9D02CA6D9EB8CB7A">
    <w:name w:val="FE54C8CB19E2441A9D02CA6D9EB8CB7A"/>
  </w:style>
  <w:style w:type="paragraph" w:customStyle="1" w:styleId="81ECC88276264BA2A7D83EF672B6993F">
    <w:name w:val="81ECC88276264BA2A7D83EF672B6993F"/>
  </w:style>
  <w:style w:type="paragraph" w:customStyle="1" w:styleId="BC562CF001CA40F09AA5295A07815270">
    <w:name w:val="BC562CF001CA40F09AA5295A07815270"/>
  </w:style>
  <w:style w:type="paragraph" w:customStyle="1" w:styleId="6EDA4ACADC3D42CF9399235ACBA3F106">
    <w:name w:val="6EDA4ACADC3D42CF9399235ACBA3F106"/>
  </w:style>
  <w:style w:type="paragraph" w:customStyle="1" w:styleId="E92ABAB18B2B4DDC9E037803CE70315C">
    <w:name w:val="E92ABAB18B2B4DDC9E037803CE70315C"/>
  </w:style>
  <w:style w:type="paragraph" w:customStyle="1" w:styleId="6CE5451DD6A94F48AF8929DB7739F25E">
    <w:name w:val="6CE5451DD6A94F48AF8929DB7739F25E"/>
  </w:style>
  <w:style w:type="paragraph" w:customStyle="1" w:styleId="8422C5FFEF3142D6BF96835BACACF9F9">
    <w:name w:val="8422C5FFEF3142D6BF96835BACACF9F9"/>
  </w:style>
  <w:style w:type="paragraph" w:customStyle="1" w:styleId="470ED0A4315F485896E3D37218D6FC18">
    <w:name w:val="470ED0A4315F485896E3D37218D6FC18"/>
  </w:style>
  <w:style w:type="paragraph" w:customStyle="1" w:styleId="0448244204224016AB80BCB3D49CC1E1">
    <w:name w:val="0448244204224016AB80BCB3D49CC1E1"/>
  </w:style>
  <w:style w:type="paragraph" w:customStyle="1" w:styleId="DDDBCA137FBF403E8349397FE5AB544D">
    <w:name w:val="DDDBCA137FBF403E8349397FE5AB544D"/>
  </w:style>
  <w:style w:type="paragraph" w:customStyle="1" w:styleId="C105FFEC11374AD2A05DD5781D40CE3C">
    <w:name w:val="C105FFEC11374AD2A05DD5781D40CE3C"/>
  </w:style>
  <w:style w:type="paragraph" w:customStyle="1" w:styleId="7793A942D9034B7A84E76BE9764B8B31">
    <w:name w:val="7793A942D9034B7A84E76BE9764B8B31"/>
  </w:style>
  <w:style w:type="paragraph" w:customStyle="1" w:styleId="47E77C897A9545F9AAD9B78FC9663739">
    <w:name w:val="47E77C897A9545F9AAD9B78FC9663739"/>
  </w:style>
  <w:style w:type="paragraph" w:customStyle="1" w:styleId="526A634787934F64AB1000F7468D34D5">
    <w:name w:val="526A634787934F64AB1000F7468D34D5"/>
  </w:style>
  <w:style w:type="paragraph" w:customStyle="1" w:styleId="BC2DAE89372D4BFD992B2063716EB223">
    <w:name w:val="BC2DAE89372D4BFD992B2063716EB223"/>
  </w:style>
  <w:style w:type="paragraph" w:customStyle="1" w:styleId="1F31BC103348456FBEE4B875437D4BE9">
    <w:name w:val="1F31BC103348456FBEE4B875437D4BE9"/>
  </w:style>
  <w:style w:type="paragraph" w:customStyle="1" w:styleId="F68EABCCF71C43D78D9063D1C2BE2EAC">
    <w:name w:val="F68EABCCF71C43D78D9063D1C2BE2EAC"/>
  </w:style>
  <w:style w:type="paragraph" w:customStyle="1" w:styleId="51BE075356204283913763C27CEE7A89">
    <w:name w:val="51BE075356204283913763C27CEE7A89"/>
  </w:style>
  <w:style w:type="paragraph" w:customStyle="1" w:styleId="63B054294C6B4A11B603B324BE88D4C7">
    <w:name w:val="63B054294C6B4A11B603B324BE88D4C7"/>
  </w:style>
  <w:style w:type="paragraph" w:customStyle="1" w:styleId="58468DDDDCB048BE9F42C44100457BF9">
    <w:name w:val="58468DDDDCB048BE9F42C44100457BF9"/>
  </w:style>
  <w:style w:type="paragraph" w:customStyle="1" w:styleId="93B741BD33B6419688CD4BFC35339A61">
    <w:name w:val="93B741BD33B6419688CD4BFC35339A61"/>
  </w:style>
  <w:style w:type="paragraph" w:customStyle="1" w:styleId="371B1346125C423D83B084F699383DDF">
    <w:name w:val="371B1346125C423D83B084F699383DDF"/>
  </w:style>
  <w:style w:type="paragraph" w:customStyle="1" w:styleId="79480ADC6E784D1BA57FC8C197D661B6">
    <w:name w:val="79480ADC6E784D1BA57FC8C197D661B6"/>
  </w:style>
  <w:style w:type="paragraph" w:customStyle="1" w:styleId="A67CFA970D0E480D81058B0708224B6B">
    <w:name w:val="A67CFA970D0E480D81058B0708224B6B"/>
  </w:style>
  <w:style w:type="paragraph" w:customStyle="1" w:styleId="9C0736CA926D4EB49896CC3AA62C895A">
    <w:name w:val="9C0736CA926D4EB49896CC3AA62C895A"/>
  </w:style>
  <w:style w:type="paragraph" w:customStyle="1" w:styleId="7B8B4193A3114F279FC1BAB8193DA07B">
    <w:name w:val="7B8B4193A3114F279FC1BAB8193DA07B"/>
  </w:style>
  <w:style w:type="paragraph" w:customStyle="1" w:styleId="37C1457D80B4458194DB31C7FB124AE5">
    <w:name w:val="37C1457D80B4458194DB31C7FB124AE5"/>
  </w:style>
  <w:style w:type="paragraph" w:customStyle="1" w:styleId="32BD03844FB348CB9BC1C8957B23BCDE">
    <w:name w:val="32BD03844FB348CB9BC1C8957B23BCDE"/>
  </w:style>
  <w:style w:type="paragraph" w:customStyle="1" w:styleId="3843EC89411F4A2D8AB854112878B5AB">
    <w:name w:val="3843EC89411F4A2D8AB854112878B5AB"/>
  </w:style>
  <w:style w:type="paragraph" w:customStyle="1" w:styleId="EB1539F8CB684E8DB83808E3873859B7">
    <w:name w:val="EB1539F8CB684E8DB83808E3873859B7"/>
  </w:style>
  <w:style w:type="paragraph" w:customStyle="1" w:styleId="F2C6CA72E0714E1BB8C35324E10A4CB2">
    <w:name w:val="F2C6CA72E0714E1BB8C35324E10A4CB2"/>
  </w:style>
  <w:style w:type="paragraph" w:customStyle="1" w:styleId="6694A3DDDD0D422CADA44018A09BDC38">
    <w:name w:val="6694A3DDDD0D422CADA44018A09BDC38"/>
  </w:style>
  <w:style w:type="paragraph" w:customStyle="1" w:styleId="A5332DB18FF34B98B924D508617C4561">
    <w:name w:val="A5332DB18FF34B98B924D508617C4561"/>
  </w:style>
  <w:style w:type="paragraph" w:customStyle="1" w:styleId="E2337F3E1E10430186C7A36199AC3C4A">
    <w:name w:val="E2337F3E1E10430186C7A36199AC3C4A"/>
  </w:style>
  <w:style w:type="paragraph" w:customStyle="1" w:styleId="86EA61BC5AA84A79989EC9CBEC39B073">
    <w:name w:val="86EA61BC5AA84A79989EC9CBEC39B073"/>
  </w:style>
  <w:style w:type="paragraph" w:customStyle="1" w:styleId="C9C2FB29252D488195F9115B2628336F">
    <w:name w:val="C9C2FB29252D488195F9115B2628336F"/>
  </w:style>
  <w:style w:type="paragraph" w:customStyle="1" w:styleId="538267F87B7D4A7CB804DB6058D03E70">
    <w:name w:val="538267F87B7D4A7CB804DB6058D03E70"/>
  </w:style>
  <w:style w:type="paragraph" w:customStyle="1" w:styleId="7075F91484584770ADC477F442732339">
    <w:name w:val="7075F91484584770ADC477F442732339"/>
  </w:style>
  <w:style w:type="paragraph" w:customStyle="1" w:styleId="29DD3925476841968B6F5F33963597CD">
    <w:name w:val="29DD3925476841968B6F5F33963597CD"/>
  </w:style>
  <w:style w:type="paragraph" w:customStyle="1" w:styleId="0381579BEDF04F7F8081F64FF949D5EA">
    <w:name w:val="0381579BEDF04F7F8081F64FF949D5EA"/>
  </w:style>
  <w:style w:type="paragraph" w:customStyle="1" w:styleId="B372675D5B5D4B7C9B44C16A6A0CA89F">
    <w:name w:val="B372675D5B5D4B7C9B44C16A6A0CA89F"/>
  </w:style>
  <w:style w:type="paragraph" w:customStyle="1" w:styleId="87098093ECB342FDBE2FC14457321767">
    <w:name w:val="87098093ECB342FDBE2FC14457321767"/>
  </w:style>
  <w:style w:type="paragraph" w:customStyle="1" w:styleId="691058FAC26A4CDE91D679E370771A56">
    <w:name w:val="691058FAC26A4CDE91D679E370771A56"/>
  </w:style>
  <w:style w:type="character" w:styleId="PlaceholderText">
    <w:name w:val="Placeholder Text"/>
    <w:basedOn w:val="DefaultParagraphFont"/>
    <w:uiPriority w:val="99"/>
    <w:semiHidden/>
    <w:rsid w:val="004D4C17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C2F57BB4F20449D47E236F06A8240" ma:contentTypeVersion="2" ma:contentTypeDescription="Create a new document." ma:contentTypeScope="" ma:versionID="7dad3087a781407cde8c3f724700a952">
  <xsd:schema xmlns:xsd="http://www.w3.org/2001/XMLSchema" xmlns:xs="http://www.w3.org/2001/XMLSchema" xmlns:p="http://schemas.microsoft.com/office/2006/metadata/properties" xmlns:ns1="http://schemas.microsoft.com/sharepoint/v3" xmlns:ns2="80d29452-18b3-4d15-83e2-b6fd7f8f4e4b" targetNamespace="http://schemas.microsoft.com/office/2006/metadata/properties" ma:root="true" ma:fieldsID="b111a66bfdf1f84b4c06f88f13c4b960" ns1:_="" ns2:_="">
    <xsd:import namespace="http://schemas.microsoft.com/sharepoint/v3"/>
    <xsd:import namespace="80d29452-18b3-4d15-83e2-b6fd7f8f4e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9452-18b3-4d15-83e2-b6fd7f8f4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2D173-03FE-4FA2-BE4B-F7C9ECEE5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30003-3C69-4FEC-8E10-72CBA8297BCE}"/>
</file>

<file path=customXml/itemProps3.xml><?xml version="1.0" encoding="utf-8"?>
<ds:datastoreItem xmlns:ds="http://schemas.openxmlformats.org/officeDocument/2006/customXml" ds:itemID="{97EC0532-7B9B-47F3-9EFD-0245B20AACD3}"/>
</file>

<file path=customXml/itemProps4.xml><?xml version="1.0" encoding="utf-8"?>
<ds:datastoreItem xmlns:ds="http://schemas.openxmlformats.org/officeDocument/2006/customXml" ds:itemID="{20ADEDEC-0079-4BB6-BB5D-FAE2A9B34550}"/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christik.moffett</dc:creator>
  <cp:keywords/>
  <dc:description/>
  <cp:lastModifiedBy>Moffett, Christi K (KBEFD)</cp:lastModifiedBy>
  <cp:revision>2</cp:revision>
  <cp:lastPrinted>2020-05-12T14:46:00Z</cp:lastPrinted>
  <dcterms:created xsi:type="dcterms:W3CDTF">2020-06-02T18:59:00Z</dcterms:created>
  <dcterms:modified xsi:type="dcterms:W3CDTF">2020-06-02T18:59:00Z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0x010100597C2F57BB4F20449D47E236F06A8240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