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B7F64" w14:textId="77777777" w:rsidR="00F11DE7" w:rsidRDefault="00F11DE7" w:rsidP="0004604D">
      <w:pPr>
        <w:pStyle w:val="Heading1"/>
        <w:spacing w:after="0"/>
        <w:rPr>
          <w:sz w:val="56"/>
          <w:szCs w:val="56"/>
        </w:rPr>
      </w:pPr>
    </w:p>
    <w:p w14:paraId="3268F055" w14:textId="34C22A3F" w:rsidR="000A092C" w:rsidRPr="00446335" w:rsidRDefault="00C23407" w:rsidP="0004604D">
      <w:pPr>
        <w:pStyle w:val="Heading1"/>
        <w:spacing w:after="0"/>
        <w:rPr>
          <w:sz w:val="56"/>
          <w:szCs w:val="56"/>
        </w:rPr>
      </w:pPr>
      <w:r w:rsidRPr="00446335">
        <w:rPr>
          <w:sz w:val="56"/>
          <w:szCs w:val="56"/>
        </w:rPr>
        <w:t>agenda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61FC3221" w14:textId="77777777" w:rsidTr="00446335">
        <w:trPr>
          <w:trHeight w:val="810"/>
        </w:trPr>
        <w:tc>
          <w:tcPr>
            <w:tcW w:w="7064" w:type="dxa"/>
          </w:tcPr>
          <w:p w14:paraId="27D4E154" w14:textId="77777777" w:rsidR="000A092C" w:rsidRPr="00446335" w:rsidRDefault="0088399B" w:rsidP="00022585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446335">
              <w:rPr>
                <w:sz w:val="24"/>
                <w:szCs w:val="24"/>
              </w:rPr>
              <w:t>Kentucky Board of Embalmers &amp; Funeral Directors</w:t>
            </w:r>
          </w:p>
          <w:p w14:paraId="2CD50B0A" w14:textId="3DA68724" w:rsidR="00215E64" w:rsidRPr="00215E64" w:rsidRDefault="0067519C" w:rsidP="00215E64">
            <w:pPr>
              <w:pStyle w:val="Heading3"/>
              <w:spacing w:after="0"/>
              <w:outlineLvl w:val="2"/>
              <w:rPr>
                <w:color w:val="2E74B5" w:themeColor="accent1" w:themeShade="BF"/>
                <w:sz w:val="22"/>
              </w:rPr>
            </w:pPr>
            <w:r>
              <w:rPr>
                <w:color w:val="2E74B5" w:themeColor="accent1" w:themeShade="BF"/>
                <w:sz w:val="22"/>
              </w:rPr>
              <w:t>November 9</w:t>
            </w:r>
            <w:r w:rsidR="00215E64" w:rsidRPr="00215E64">
              <w:rPr>
                <w:color w:val="2E74B5" w:themeColor="accent1" w:themeShade="BF"/>
                <w:sz w:val="22"/>
              </w:rPr>
              <w:t>, 2021 9:00 A</w:t>
            </w:r>
            <w:r w:rsidR="00F11DE7">
              <w:rPr>
                <w:color w:val="2E74B5" w:themeColor="accent1" w:themeShade="BF"/>
                <w:sz w:val="22"/>
              </w:rPr>
              <w:t>.M.</w:t>
            </w:r>
            <w:r w:rsidR="00215E64" w:rsidRPr="00215E64">
              <w:rPr>
                <w:color w:val="2E74B5" w:themeColor="accent1" w:themeShade="BF"/>
                <w:sz w:val="22"/>
              </w:rPr>
              <w:t xml:space="preserve"> EST</w:t>
            </w:r>
          </w:p>
          <w:p w14:paraId="7ED8C0A5" w14:textId="726BACE6" w:rsidR="00215E64" w:rsidRPr="00A20344" w:rsidRDefault="00215E64" w:rsidP="00022585">
            <w:pPr>
              <w:pStyle w:val="Heading2"/>
              <w:spacing w:after="0"/>
              <w:outlineLvl w:val="1"/>
            </w:pPr>
          </w:p>
        </w:tc>
        <w:tc>
          <w:tcPr>
            <w:tcW w:w="3736" w:type="dxa"/>
          </w:tcPr>
          <w:p w14:paraId="67F942D0" w14:textId="6EDBD18D" w:rsidR="00881B45" w:rsidRPr="00621AC4" w:rsidRDefault="00446335" w:rsidP="00881B45">
            <w:pPr>
              <w:pStyle w:val="Heading3"/>
              <w:spacing w:after="0"/>
              <w:outlineLvl w:val="2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 xml:space="preserve">TownePlace Suits by Marriott </w:t>
            </w:r>
          </w:p>
          <w:p w14:paraId="490190EF" w14:textId="58BA2730" w:rsidR="00FA51B9" w:rsidRPr="00ED5F61" w:rsidRDefault="00446335" w:rsidP="00881B45">
            <w:pPr>
              <w:pStyle w:val="Heading3"/>
              <w:spacing w:after="0"/>
              <w:outlineLvl w:val="2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>1790 Vendor Way, Lexington, 40509</w:t>
            </w:r>
            <w:r w:rsidR="00881B45" w:rsidRPr="00621AC4">
              <w:rPr>
                <w:color w:val="2E74B5" w:themeColor="accent1" w:themeShade="BF"/>
                <w:sz w:val="20"/>
              </w:rPr>
              <w:t xml:space="preserve">    </w:t>
            </w:r>
            <w:r w:rsidR="00F27BDA">
              <w:rPr>
                <w:color w:val="2E74B5" w:themeColor="accent1" w:themeShade="BF"/>
                <w:sz w:val="20"/>
              </w:rPr>
              <w:t xml:space="preserve">Zoom Call: </w:t>
            </w:r>
            <w:r w:rsidR="00DB4A58">
              <w:rPr>
                <w:color w:val="2E74B5" w:themeColor="accent1" w:themeShade="BF"/>
                <w:sz w:val="20"/>
              </w:rPr>
              <w:t>869 1921 2195</w:t>
            </w:r>
          </w:p>
          <w:p w14:paraId="2FA4D7EB" w14:textId="7271A7E8" w:rsidR="00ED5F61" w:rsidRPr="00ED5F61" w:rsidRDefault="00215E64" w:rsidP="00215E64">
            <w:pPr>
              <w:pStyle w:val="Heading3"/>
              <w:spacing w:after="0"/>
              <w:outlineLvl w:val="2"/>
              <w:rPr>
                <w:color w:val="2E74B5" w:themeColor="accent1" w:themeShade="BF"/>
                <w:sz w:val="20"/>
              </w:rPr>
            </w:pPr>
            <w:r>
              <w:rPr>
                <w:color w:val="2E74B5" w:themeColor="accent1" w:themeShade="BF"/>
                <w:sz w:val="20"/>
              </w:rPr>
              <w:t xml:space="preserve">Password: </w:t>
            </w:r>
            <w:r w:rsidR="00DB4A58">
              <w:rPr>
                <w:color w:val="2E74B5" w:themeColor="accent1" w:themeShade="BF"/>
                <w:sz w:val="20"/>
              </w:rPr>
              <w:t>812001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260"/>
        <w:gridCol w:w="9252"/>
      </w:tblGrid>
      <w:tr w:rsidR="000A092C" w:rsidRPr="0043456D" w14:paraId="7CF11AF5" w14:textId="77777777" w:rsidTr="00363563">
        <w:trPr>
          <w:trHeight w:val="747"/>
        </w:trPr>
        <w:tc>
          <w:tcPr>
            <w:tcW w:w="1260" w:type="dxa"/>
          </w:tcPr>
          <w:p w14:paraId="231BFB13" w14:textId="77777777" w:rsidR="000A092C" w:rsidRPr="0043456D" w:rsidRDefault="003E2F56" w:rsidP="00621AC4">
            <w:pPr>
              <w:pStyle w:val="Heading3"/>
              <w:spacing w:after="0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alias w:val="Attendees:"/>
                <w:tag w:val="Attendees:"/>
                <w:id w:val="-390809338"/>
                <w:placeholder>
                  <w:docPart w:val="6BFA72EE06704B12923987A5300CBA92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43456D">
                  <w:rPr>
                    <w:sz w:val="20"/>
                  </w:rPr>
                  <w:t>Attendees:</w:t>
                </w:r>
              </w:sdtContent>
            </w:sdt>
          </w:p>
        </w:tc>
        <w:tc>
          <w:tcPr>
            <w:tcW w:w="9252" w:type="dxa"/>
          </w:tcPr>
          <w:tbl>
            <w:tblPr>
              <w:tblStyle w:val="TableGrid"/>
              <w:tblW w:w="927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2610"/>
              <w:gridCol w:w="900"/>
              <w:gridCol w:w="2070"/>
              <w:gridCol w:w="360"/>
              <w:gridCol w:w="2880"/>
            </w:tblGrid>
            <w:tr w:rsidR="00530157" w:rsidRPr="0043456D" w14:paraId="1CD485B9" w14:textId="5AC973A5" w:rsidTr="00363563">
              <w:tc>
                <w:tcPr>
                  <w:tcW w:w="450" w:type="dxa"/>
                </w:tcPr>
                <w:p w14:paraId="037BCEA4" w14:textId="6E2D0A0C" w:rsidR="00530157" w:rsidRPr="0043456D" w:rsidRDefault="00530157" w:rsidP="00621A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3FB308AC" w14:textId="4415ECB0" w:rsidR="00530157" w:rsidRPr="0043456D" w:rsidRDefault="0067519C" w:rsidP="00621A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J.O. Strunk (Hap), Chair</w:t>
                  </w:r>
                </w:p>
              </w:tc>
              <w:tc>
                <w:tcPr>
                  <w:tcW w:w="900" w:type="dxa"/>
                </w:tcPr>
                <w:p w14:paraId="526096EF" w14:textId="55730B22" w:rsidR="00530157" w:rsidRPr="0043456D" w:rsidRDefault="00530157" w:rsidP="00621A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14:paraId="5E8B309B" w14:textId="10E6FB74" w:rsidR="00530157" w:rsidRPr="0043456D" w:rsidRDefault="00530157" w:rsidP="00621A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Danny </w:t>
                  </w:r>
                  <w:proofErr w:type="spellStart"/>
                  <w:r>
                    <w:rPr>
                      <w:sz w:val="20"/>
                    </w:rPr>
                    <w:t>Percell</w:t>
                  </w:r>
                  <w:proofErr w:type="spellEnd"/>
                </w:p>
              </w:tc>
              <w:tc>
                <w:tcPr>
                  <w:tcW w:w="360" w:type="dxa"/>
                </w:tcPr>
                <w:p w14:paraId="6B56590D" w14:textId="7B5B9825" w:rsidR="00530157" w:rsidRPr="0043456D" w:rsidRDefault="00530157" w:rsidP="00621A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7D665B3A" w14:textId="15BBACC5" w:rsidR="00530157" w:rsidRPr="0043456D" w:rsidRDefault="00530157" w:rsidP="00621AC4">
                  <w:pPr>
                    <w:rPr>
                      <w:sz w:val="20"/>
                    </w:rPr>
                  </w:pPr>
                </w:p>
              </w:tc>
            </w:tr>
            <w:tr w:rsidR="00530157" w:rsidRPr="0043456D" w14:paraId="075DB139" w14:textId="5AC6BB8D" w:rsidTr="00363563">
              <w:tc>
                <w:tcPr>
                  <w:tcW w:w="450" w:type="dxa"/>
                </w:tcPr>
                <w:p w14:paraId="201AD4C3" w14:textId="50E75349" w:rsidR="00530157" w:rsidRPr="0043456D" w:rsidRDefault="00530157" w:rsidP="00621A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6C1BF2F8" w14:textId="77777777" w:rsidR="00530157" w:rsidRDefault="0067519C" w:rsidP="00621A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Jonathan Rideout</w:t>
                  </w:r>
                  <w:r w:rsidR="00530157">
                    <w:rPr>
                      <w:sz w:val="20"/>
                    </w:rPr>
                    <w:t>, Vice</w:t>
                  </w:r>
                </w:p>
                <w:p w14:paraId="40610C6A" w14:textId="4FDC6573" w:rsidR="0067519C" w:rsidRPr="0043456D" w:rsidRDefault="0067519C" w:rsidP="00621A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Greg Lakes</w:t>
                  </w:r>
                </w:p>
              </w:tc>
              <w:tc>
                <w:tcPr>
                  <w:tcW w:w="900" w:type="dxa"/>
                </w:tcPr>
                <w:p w14:paraId="66261499" w14:textId="397EFB9B" w:rsidR="00530157" w:rsidRPr="0043456D" w:rsidRDefault="00530157" w:rsidP="00621A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14:paraId="043553B6" w14:textId="77777777" w:rsidR="00530157" w:rsidRDefault="00530157" w:rsidP="00621A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Ronald </w:t>
                  </w:r>
                  <w:r w:rsidR="0067519C">
                    <w:rPr>
                      <w:sz w:val="20"/>
                    </w:rPr>
                    <w:t>Raymo</w:t>
                  </w:r>
                  <w:r w:rsidR="00363563">
                    <w:rPr>
                      <w:sz w:val="20"/>
                    </w:rPr>
                    <w:t>nd</w:t>
                  </w:r>
                </w:p>
                <w:p w14:paraId="5DF12678" w14:textId="734EBB75" w:rsidR="00363563" w:rsidRPr="0043456D" w:rsidRDefault="00363563" w:rsidP="00621AC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Julie Peoples, Admin </w:t>
                  </w:r>
                </w:p>
              </w:tc>
              <w:tc>
                <w:tcPr>
                  <w:tcW w:w="360" w:type="dxa"/>
                </w:tcPr>
                <w:p w14:paraId="106AD621" w14:textId="03E8C5BF" w:rsidR="00530157" w:rsidRPr="0043456D" w:rsidRDefault="00530157" w:rsidP="00621A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1515F741" w14:textId="091B3261" w:rsidR="00530157" w:rsidRPr="0043456D" w:rsidRDefault="00530157" w:rsidP="00621AC4">
                  <w:pPr>
                    <w:rPr>
                      <w:sz w:val="20"/>
                    </w:rPr>
                  </w:pPr>
                </w:p>
              </w:tc>
            </w:tr>
            <w:tr w:rsidR="00EB3565" w:rsidRPr="0043456D" w14:paraId="4103DD8D" w14:textId="06BB22BA" w:rsidTr="00363563">
              <w:tc>
                <w:tcPr>
                  <w:tcW w:w="450" w:type="dxa"/>
                </w:tcPr>
                <w:p w14:paraId="30649334" w14:textId="37CB10B7" w:rsidR="00EB3565" w:rsidRPr="0043456D" w:rsidRDefault="00EB3565" w:rsidP="00EB35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610" w:type="dxa"/>
                </w:tcPr>
                <w:p w14:paraId="1D6FEDE9" w14:textId="0168D6AF" w:rsidR="00EB3565" w:rsidRPr="0043456D" w:rsidRDefault="00EB3565" w:rsidP="00EB3565">
                  <w:pPr>
                    <w:rPr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14:paraId="6A06CA13" w14:textId="5787447F" w:rsidR="00EB3565" w:rsidRPr="0043456D" w:rsidRDefault="00EB3565" w:rsidP="00EB35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070" w:type="dxa"/>
                </w:tcPr>
                <w:p w14:paraId="21833137" w14:textId="51E24174" w:rsidR="00EB3565" w:rsidRPr="0043456D" w:rsidRDefault="00EB3565" w:rsidP="00EB3565">
                  <w:pPr>
                    <w:rPr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14:paraId="7F5B2194" w14:textId="13F6DF12" w:rsidR="00EB3565" w:rsidRPr="0043456D" w:rsidRDefault="00EB3565" w:rsidP="00EB356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14:paraId="542FF031" w14:textId="3E866EAF" w:rsidR="00EB3565" w:rsidRPr="0043456D" w:rsidRDefault="00EB3565" w:rsidP="00EB3565">
                  <w:pPr>
                    <w:rPr>
                      <w:sz w:val="20"/>
                    </w:rPr>
                  </w:pPr>
                </w:p>
              </w:tc>
            </w:tr>
          </w:tbl>
          <w:p w14:paraId="455C31D9" w14:textId="77777777" w:rsidR="000A092C" w:rsidRPr="0043456D" w:rsidRDefault="000A092C" w:rsidP="00621AC4">
            <w:pPr>
              <w:rPr>
                <w:sz w:val="20"/>
              </w:rPr>
            </w:pPr>
          </w:p>
        </w:tc>
      </w:tr>
    </w:tbl>
    <w:tbl>
      <w:tblPr>
        <w:tblStyle w:val="PlainTable4"/>
        <w:tblW w:w="4786" w:type="pct"/>
        <w:tblInd w:w="450" w:type="dxa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1253"/>
        <w:gridCol w:w="7176"/>
        <w:gridCol w:w="1633"/>
      </w:tblGrid>
      <w:tr w:rsidR="005C7911" w:rsidRPr="00621AC4" w14:paraId="21760873" w14:textId="77777777" w:rsidTr="00F11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DEEAF6" w:themeFill="accent1" w:themeFillTint="33"/>
            <w:tcMar>
              <w:top w:w="331" w:type="dxa"/>
              <w:left w:w="0" w:type="dxa"/>
              <w:right w:w="0" w:type="dxa"/>
            </w:tcMar>
          </w:tcPr>
          <w:p w14:paraId="3D909DD1" w14:textId="15D19864" w:rsidR="005C7911" w:rsidRPr="00621AC4" w:rsidRDefault="005C7911" w:rsidP="00621AC4">
            <w:p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621AC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Start Time</w:t>
            </w:r>
          </w:p>
        </w:tc>
        <w:tc>
          <w:tcPr>
            <w:tcW w:w="7176" w:type="dxa"/>
            <w:shd w:val="clear" w:color="auto" w:fill="DEEAF6" w:themeFill="accent1" w:themeFillTint="33"/>
            <w:tcMar>
              <w:top w:w="331" w:type="dxa"/>
              <w:left w:w="0" w:type="dxa"/>
              <w:right w:w="0" w:type="dxa"/>
            </w:tcMar>
          </w:tcPr>
          <w:p w14:paraId="7003324A" w14:textId="5895F50A" w:rsidR="005C7911" w:rsidRPr="00621AC4" w:rsidRDefault="005C7911" w:rsidP="00621AC4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621AC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Activity</w:t>
            </w:r>
          </w:p>
        </w:tc>
        <w:tc>
          <w:tcPr>
            <w:tcW w:w="1633" w:type="dxa"/>
            <w:shd w:val="clear" w:color="auto" w:fill="DEEAF6" w:themeFill="accent1" w:themeFillTint="33"/>
            <w:tcMar>
              <w:top w:w="331" w:type="dxa"/>
              <w:left w:w="0" w:type="dxa"/>
              <w:right w:w="0" w:type="dxa"/>
            </w:tcMar>
          </w:tcPr>
          <w:p w14:paraId="45AD3925" w14:textId="5409D394" w:rsidR="005C7911" w:rsidRPr="00621AC4" w:rsidRDefault="005C7911" w:rsidP="00621AC4">
            <w:pPr>
              <w:spacing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621AC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Facilitator</w:t>
            </w:r>
          </w:p>
        </w:tc>
      </w:tr>
      <w:tr w:rsidR="000A092C" w:rsidRPr="00A20344" w14:paraId="3D75F8BA" w14:textId="77777777" w:rsidTr="00F11DE7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Mar>
              <w:top w:w="331" w:type="dxa"/>
              <w:left w:w="0" w:type="dxa"/>
              <w:right w:w="0" w:type="dxa"/>
            </w:tcMar>
          </w:tcPr>
          <w:p w14:paraId="48A433FF" w14:textId="62ED1292" w:rsidR="000A092C" w:rsidRPr="00A20344" w:rsidRDefault="00ED5F61" w:rsidP="0001242E">
            <w:pPr>
              <w:pStyle w:val="Heading3"/>
              <w:outlineLvl w:val="2"/>
            </w:pPr>
            <w:r>
              <w:t xml:space="preserve"> 9</w:t>
            </w:r>
            <w:r w:rsidR="00916380">
              <w:t>:</w:t>
            </w:r>
            <w:r w:rsidR="00393244">
              <w:t>00</w:t>
            </w:r>
            <w:r w:rsidR="00A11FDB">
              <w:t xml:space="preserve"> </w:t>
            </w:r>
            <w:r w:rsidR="0001242E">
              <w:t>a</w:t>
            </w:r>
          </w:p>
        </w:tc>
        <w:tc>
          <w:tcPr>
            <w:tcW w:w="7176" w:type="dxa"/>
            <w:tcMar>
              <w:top w:w="331" w:type="dxa"/>
              <w:left w:w="0" w:type="dxa"/>
              <w:right w:w="0" w:type="dxa"/>
            </w:tcMar>
          </w:tcPr>
          <w:p w14:paraId="5E6B9560" w14:textId="044D011E" w:rsidR="00F92B9B" w:rsidRPr="00A20344" w:rsidRDefault="0088399B" w:rsidP="003D591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Call to </w:t>
            </w:r>
            <w:r w:rsidR="00765E88">
              <w:t>O</w:t>
            </w:r>
            <w:r>
              <w:t>rder</w:t>
            </w:r>
            <w:r w:rsidR="00606C25">
              <w:t xml:space="preserve"> </w:t>
            </w:r>
          </w:p>
        </w:tc>
        <w:tc>
          <w:tcPr>
            <w:tcW w:w="1633" w:type="dxa"/>
            <w:tcMar>
              <w:top w:w="331" w:type="dxa"/>
              <w:left w:w="0" w:type="dxa"/>
              <w:right w:w="0" w:type="dxa"/>
            </w:tcMar>
          </w:tcPr>
          <w:p w14:paraId="604E789D" w14:textId="70B473CD" w:rsidR="000A092C" w:rsidRPr="00D15213" w:rsidRDefault="00363563" w:rsidP="0088399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>Strunk</w:t>
            </w:r>
          </w:p>
        </w:tc>
      </w:tr>
      <w:tr w:rsidR="000A092C" w:rsidRPr="00A20344" w14:paraId="4387CEB5" w14:textId="77777777" w:rsidTr="00F11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F2F2F2" w:themeFill="background1" w:themeFillShade="F2"/>
          </w:tcPr>
          <w:p w14:paraId="71D3BB4E" w14:textId="70D739EE" w:rsidR="000A092C" w:rsidRPr="00A20344" w:rsidRDefault="00ED5F61" w:rsidP="00621AC4">
            <w:pPr>
              <w:spacing w:before="80"/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9</w:t>
            </w:r>
            <w:r w:rsidR="00A11FD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:0</w:t>
            </w:r>
            <w:r w:rsidR="00621AC4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2</w:t>
            </w:r>
            <w:r w:rsidR="003E58E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01242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</w:t>
            </w:r>
          </w:p>
        </w:tc>
        <w:tc>
          <w:tcPr>
            <w:tcW w:w="7176" w:type="dxa"/>
            <w:shd w:val="clear" w:color="auto" w:fill="F2F2F2" w:themeFill="background1" w:themeFillShade="F2"/>
          </w:tcPr>
          <w:p w14:paraId="62C580F7" w14:textId="5C20F33F" w:rsidR="000A092C" w:rsidRPr="00A20344" w:rsidRDefault="0088399B" w:rsidP="007D6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8399B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Minutes Approval</w:t>
            </w:r>
            <w:r w:rsidR="00AF315E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3A65F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–</w:t>
            </w:r>
            <w:r w:rsidR="0092564F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363563">
              <w:rPr>
                <w:rFonts w:asciiTheme="majorHAnsi" w:eastAsiaTheme="majorEastAsia" w:hAnsiTheme="majorHAnsi" w:cstheme="majorBidi"/>
                <w:sz w:val="18"/>
                <w:szCs w:val="24"/>
              </w:rPr>
              <w:t>October 12 meeting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14:paraId="4DF177A5" w14:textId="68D3F0CB" w:rsidR="000A092C" w:rsidRPr="00A20344" w:rsidRDefault="00363563" w:rsidP="0088399B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 xml:space="preserve">Strunk </w:t>
            </w:r>
            <w:r w:rsidR="00CD6B0C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A4418A" w:rsidRPr="00A20344" w14:paraId="77C04406" w14:textId="77777777" w:rsidTr="00F11D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6C9F73C0" w14:textId="16BC29E7" w:rsidR="00A4418A" w:rsidRPr="00EA739B" w:rsidRDefault="007D6DA0" w:rsidP="007D6DA0">
            <w:pPr>
              <w:spacing w:before="80"/>
              <w:rPr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ED5F61" w:rsidRPr="00ED5F6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</w:t>
            </w:r>
            <w:r w:rsidR="009B4E67" w:rsidRPr="00ED5F6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0</w:t>
            </w:r>
            <w:r w:rsidR="003D5E70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5</w:t>
            </w:r>
            <w:r w:rsidR="009B4E67" w:rsidRPr="00ED5F6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</w:t>
            </w:r>
            <w:r w:rsidR="00AE0946" w:rsidRPr="00ED5F61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a</w:t>
            </w:r>
          </w:p>
        </w:tc>
        <w:tc>
          <w:tcPr>
            <w:tcW w:w="7176" w:type="dxa"/>
          </w:tcPr>
          <w:p w14:paraId="2197BF31" w14:textId="26C69E29" w:rsidR="00877B16" w:rsidRPr="009F20CD" w:rsidRDefault="00A4418A" w:rsidP="009F20C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39B">
              <w:t>Apprentice</w:t>
            </w:r>
            <w:r w:rsidR="006C448E">
              <w:t xml:space="preserve"> Applications</w:t>
            </w:r>
            <w:r w:rsidRPr="00EA739B">
              <w:t xml:space="preserve"> </w:t>
            </w:r>
          </w:p>
          <w:p w14:paraId="3D6E7BBC" w14:textId="1B15AE59" w:rsidR="006C448E" w:rsidRPr="00E16418" w:rsidRDefault="00F9126C" w:rsidP="00215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  <w:t xml:space="preserve">      </w:t>
            </w:r>
            <w:r w:rsidRPr="00E16418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A739B" w:rsidRPr="00E16418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Dual</w:t>
            </w:r>
          </w:p>
          <w:p w14:paraId="0287BC28" w14:textId="3ABBB298" w:rsidR="00C46D7E" w:rsidRPr="00551427" w:rsidRDefault="00057D6D" w:rsidP="00F9126C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Shelby Chasteen, Lakes Funeral Home/Greg Lakes</w:t>
            </w:r>
          </w:p>
          <w:p w14:paraId="26253966" w14:textId="270683C5" w:rsidR="00521380" w:rsidRPr="00551427" w:rsidRDefault="00057D6D" w:rsidP="00F9126C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Katelyn Nelson, Nelson Frazier FH/Gregory Nelson</w:t>
            </w:r>
          </w:p>
          <w:p w14:paraId="1B89AEF0" w14:textId="77FC96E7" w:rsidR="00521380" w:rsidRPr="00551427" w:rsidRDefault="00057D6D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Cheyenne Woodrum, Alexander FH/</w:t>
            </w:r>
            <w:r w:rsidR="007D7C08">
              <w:rPr>
                <w:sz w:val="18"/>
                <w:szCs w:val="20"/>
              </w:rPr>
              <w:t>F</w:t>
            </w:r>
            <w:r>
              <w:rPr>
                <w:sz w:val="18"/>
                <w:szCs w:val="20"/>
              </w:rPr>
              <w:t xml:space="preserve">eather </w:t>
            </w:r>
            <w:r w:rsidR="007D7C08">
              <w:rPr>
                <w:sz w:val="18"/>
                <w:szCs w:val="20"/>
              </w:rPr>
              <w:t>Perry</w:t>
            </w:r>
          </w:p>
          <w:p w14:paraId="765BBCA6" w14:textId="47353DB4" w:rsidR="00921071" w:rsidRPr="00551427" w:rsidRDefault="007D7C08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Ethan Warren, Knox Funeral Home/Joseph Hopper</w:t>
            </w:r>
          </w:p>
          <w:p w14:paraId="0AC522E4" w14:textId="7869A791" w:rsidR="00921071" w:rsidRPr="00551427" w:rsidRDefault="007D7C08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Taylor A. Scott, Morgan’s Funeral Home/Jenna </w:t>
            </w:r>
            <w:proofErr w:type="spellStart"/>
            <w:r>
              <w:rPr>
                <w:sz w:val="18"/>
                <w:szCs w:val="20"/>
              </w:rPr>
              <w:t>Wainer</w:t>
            </w:r>
            <w:proofErr w:type="spellEnd"/>
          </w:p>
          <w:p w14:paraId="2D488143" w14:textId="00BD998F" w:rsidR="00921071" w:rsidRDefault="007D7C08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Jennifer Morton, Great Crossing</w:t>
            </w:r>
            <w:r w:rsidR="008D1A3C">
              <w:rPr>
                <w:sz w:val="18"/>
                <w:szCs w:val="20"/>
              </w:rPr>
              <w:t>/Thomas Morton</w:t>
            </w:r>
          </w:p>
          <w:p w14:paraId="04B8C57D" w14:textId="342688F1" w:rsidR="008D1A3C" w:rsidRDefault="008D1A3C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Crystal Caldwell, Grissom-Martin FH/David Martin</w:t>
            </w:r>
          </w:p>
          <w:p w14:paraId="45605008" w14:textId="2937B850" w:rsidR="008D1A3C" w:rsidRDefault="008D1A3C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Megan Gilliam Lyons, W.L. Pruitt FH/Karen </w:t>
            </w:r>
            <w:proofErr w:type="spellStart"/>
            <w:r>
              <w:rPr>
                <w:sz w:val="18"/>
                <w:szCs w:val="20"/>
              </w:rPr>
              <w:t>Floro</w:t>
            </w:r>
            <w:proofErr w:type="spellEnd"/>
          </w:p>
          <w:p w14:paraId="59A6A4B6" w14:textId="12913644" w:rsidR="008D1A3C" w:rsidRPr="00551427" w:rsidRDefault="008D1A3C" w:rsidP="00521380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Micah Roberts, Haley McGinnis FH/Chris Hays</w:t>
            </w:r>
          </w:p>
          <w:p w14:paraId="214F9562" w14:textId="3C6C5168" w:rsidR="00714EBA" w:rsidRPr="00E16418" w:rsidRDefault="00B902A6" w:rsidP="00EA5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551427">
              <w:rPr>
                <w:sz w:val="20"/>
                <w:szCs w:val="20"/>
              </w:rPr>
              <w:t xml:space="preserve">       </w:t>
            </w:r>
            <w:r w:rsidRPr="00E16418">
              <w:rPr>
                <w:b/>
                <w:bCs/>
                <w:sz w:val="20"/>
                <w:szCs w:val="20"/>
              </w:rPr>
              <w:t>F</w:t>
            </w:r>
            <w:r w:rsidR="00EA739B" w:rsidRPr="00E16418">
              <w:rPr>
                <w:b/>
                <w:bCs/>
                <w:sz w:val="20"/>
                <w:szCs w:val="20"/>
              </w:rPr>
              <w:t>D only</w:t>
            </w:r>
          </w:p>
          <w:p w14:paraId="63462FD9" w14:textId="7188C4C1" w:rsidR="000C0212" w:rsidRDefault="000C0212" w:rsidP="008D1A3C">
            <w:pPr>
              <w:pStyle w:val="ListParagraph"/>
              <w:tabs>
                <w:tab w:val="left" w:pos="4918"/>
              </w:tabs>
              <w:ind w:left="8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09DE3E16" w14:textId="3B00EE10" w:rsidR="00537F30" w:rsidRPr="00551427" w:rsidRDefault="008D1A3C" w:rsidP="000A6378">
            <w:pPr>
              <w:pStyle w:val="ListParagraph"/>
              <w:numPr>
                <w:ilvl w:val="0"/>
                <w:numId w:val="21"/>
              </w:numPr>
              <w:tabs>
                <w:tab w:val="left" w:pos="4918"/>
              </w:tabs>
              <w:ind w:left="88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Glenda Hopper, Knox Funeral Home/Joseph Hopper</w:t>
            </w:r>
          </w:p>
          <w:p w14:paraId="3C288922" w14:textId="565072F9" w:rsidR="00521380" w:rsidRPr="007C7606" w:rsidRDefault="008D1A3C" w:rsidP="007C7606">
            <w:pPr>
              <w:pStyle w:val="ListParagraph"/>
              <w:numPr>
                <w:ilvl w:val="0"/>
                <w:numId w:val="21"/>
              </w:numPr>
              <w:tabs>
                <w:tab w:val="left" w:pos="4918"/>
              </w:tabs>
              <w:ind w:left="883" w:hanging="1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Kelsey Radcliffe, </w:t>
            </w:r>
            <w:r w:rsidR="007C7606">
              <w:rPr>
                <w:sz w:val="18"/>
                <w:szCs w:val="20"/>
              </w:rPr>
              <w:t>Legacy Funeral Center</w:t>
            </w:r>
            <w:r>
              <w:rPr>
                <w:sz w:val="18"/>
                <w:szCs w:val="20"/>
              </w:rPr>
              <w:t>/</w:t>
            </w:r>
            <w:r w:rsidR="007C7606">
              <w:rPr>
                <w:sz w:val="18"/>
                <w:szCs w:val="20"/>
              </w:rPr>
              <w:t>Aaron Scott</w:t>
            </w:r>
          </w:p>
        </w:tc>
        <w:tc>
          <w:tcPr>
            <w:tcW w:w="1633" w:type="dxa"/>
          </w:tcPr>
          <w:p w14:paraId="7A21A4E8" w14:textId="4255CEA9" w:rsidR="00A4418A" w:rsidRDefault="00A4418A" w:rsidP="00621AC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70009B">
              <w:rPr>
                <w:b w:val="0"/>
                <w:color w:val="auto"/>
                <w:sz w:val="22"/>
                <w:szCs w:val="22"/>
              </w:rPr>
              <w:t>Lakes/</w:t>
            </w:r>
            <w:r w:rsidR="00621AC4">
              <w:rPr>
                <w:b w:val="0"/>
                <w:color w:val="auto"/>
                <w:sz w:val="22"/>
                <w:szCs w:val="22"/>
              </w:rPr>
              <w:t>Rideout</w:t>
            </w:r>
          </w:p>
        </w:tc>
      </w:tr>
      <w:tr w:rsidR="007D6DA0" w:rsidRPr="00A20344" w14:paraId="682847D5" w14:textId="77777777" w:rsidTr="00D96C71">
        <w:tblPrEx>
          <w:tblLook w:val="04A0" w:firstRow="1" w:lastRow="0" w:firstColumn="1" w:lastColumn="0" w:noHBand="0" w:noVBand="1"/>
        </w:tblPrEx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1857D510" w14:textId="4FF4CCC7" w:rsidR="007D6DA0" w:rsidRDefault="007D6DA0" w:rsidP="00CD5ACA">
            <w:p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9:20 a</w:t>
            </w:r>
          </w:p>
        </w:tc>
        <w:tc>
          <w:tcPr>
            <w:tcW w:w="7176" w:type="dxa"/>
          </w:tcPr>
          <w:p w14:paraId="26D00DE8" w14:textId="3161485D" w:rsidR="007D6DA0" w:rsidRDefault="007C7606" w:rsidP="001A4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Potential Examinees </w:t>
            </w:r>
          </w:p>
          <w:p w14:paraId="452DAF14" w14:textId="6447CF52" w:rsidR="007D6DA0" w:rsidRDefault="007C7606" w:rsidP="007C7606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Michael F. Crane II, Legacy Funeral Center (FD only)</w:t>
            </w:r>
          </w:p>
          <w:p w14:paraId="0BED95A5" w14:textId="03100D3F" w:rsidR="007C7606" w:rsidRDefault="007C7606" w:rsidP="007C7606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Michael </w:t>
            </w:r>
            <w:r w:rsidR="00446335">
              <w:rPr>
                <w:sz w:val="18"/>
                <w:szCs w:val="20"/>
              </w:rPr>
              <w:t xml:space="preserve">T. </w:t>
            </w:r>
            <w:r>
              <w:rPr>
                <w:sz w:val="18"/>
                <w:szCs w:val="20"/>
              </w:rPr>
              <w:t>Masters, House-R</w:t>
            </w:r>
            <w:r w:rsidR="000220A6">
              <w:rPr>
                <w:sz w:val="18"/>
                <w:szCs w:val="20"/>
              </w:rPr>
              <w:t>awlings</w:t>
            </w:r>
            <w:r>
              <w:rPr>
                <w:sz w:val="18"/>
                <w:szCs w:val="20"/>
              </w:rPr>
              <w:t xml:space="preserve"> Funeral Home (Dual)</w:t>
            </w:r>
          </w:p>
          <w:p w14:paraId="677BB51D" w14:textId="77777777" w:rsidR="007C7606" w:rsidRDefault="00446335" w:rsidP="007C7606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Garvin M. Henry, Gamble Funeral Home (</w:t>
            </w:r>
            <w:proofErr w:type="spellStart"/>
            <w:r>
              <w:rPr>
                <w:sz w:val="18"/>
                <w:szCs w:val="20"/>
              </w:rPr>
              <w:t>Emb</w:t>
            </w:r>
            <w:proofErr w:type="spellEnd"/>
            <w:r>
              <w:rPr>
                <w:sz w:val="18"/>
                <w:szCs w:val="20"/>
              </w:rPr>
              <w:t>. Only)</w:t>
            </w:r>
          </w:p>
          <w:p w14:paraId="2B593286" w14:textId="77777777" w:rsidR="00446335" w:rsidRDefault="00446335" w:rsidP="007C7606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Eva Spence, Crum Funeral Home (FD only)</w:t>
            </w:r>
          </w:p>
          <w:p w14:paraId="7EDADC0E" w14:textId="77777777" w:rsidR="00446335" w:rsidRDefault="00446335" w:rsidP="00446335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Kevin Crum, Crum Funeral Home (FD only)</w:t>
            </w:r>
          </w:p>
          <w:p w14:paraId="4502FA62" w14:textId="7C93822B" w:rsidR="00446335" w:rsidRDefault="00446335" w:rsidP="00446335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Kobie</w:t>
            </w:r>
            <w:proofErr w:type="spellEnd"/>
            <w:r>
              <w:rPr>
                <w:sz w:val="18"/>
                <w:szCs w:val="20"/>
              </w:rPr>
              <w:t xml:space="preserve"> Wood, Foster-Toler-Curry FH (Dual)</w:t>
            </w:r>
          </w:p>
          <w:p w14:paraId="41F59F9C" w14:textId="5A9127C1" w:rsidR="00D42C0C" w:rsidRDefault="00D42C0C" w:rsidP="00446335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Christopher Haught, Tucker Funeral Home (FD only)</w:t>
            </w:r>
          </w:p>
          <w:p w14:paraId="6CD4B753" w14:textId="77777777" w:rsidR="00D96C71" w:rsidRDefault="00D42C0C" w:rsidP="00446335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Colby Joe Carver, Tucker Funeral Home (Dual)</w:t>
            </w:r>
          </w:p>
          <w:p w14:paraId="0DAEEB56" w14:textId="2C298E99" w:rsidR="00D42C0C" w:rsidRDefault="00D96C71" w:rsidP="00446335">
            <w:pPr>
              <w:pStyle w:val="ListParagraph"/>
              <w:numPr>
                <w:ilvl w:val="0"/>
                <w:numId w:val="21"/>
              </w:numPr>
              <w:ind w:left="888" w:hanging="1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Hunter Hamilton, </w:t>
            </w:r>
            <w:proofErr w:type="spellStart"/>
            <w:r>
              <w:rPr>
                <w:sz w:val="18"/>
                <w:szCs w:val="20"/>
              </w:rPr>
              <w:t>Brell</w:t>
            </w:r>
            <w:proofErr w:type="spellEnd"/>
            <w:r>
              <w:rPr>
                <w:sz w:val="18"/>
                <w:szCs w:val="20"/>
              </w:rPr>
              <w:t xml:space="preserve"> &amp; Son Funeral Home (FD only)</w:t>
            </w:r>
            <w:r w:rsidR="00D42C0C">
              <w:rPr>
                <w:sz w:val="18"/>
                <w:szCs w:val="20"/>
              </w:rPr>
              <w:t xml:space="preserve"> </w:t>
            </w:r>
          </w:p>
          <w:p w14:paraId="2C22D43F" w14:textId="77777777" w:rsidR="00D96C71" w:rsidRDefault="00D96C71" w:rsidP="00E16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0355E240" w14:textId="0A48F670" w:rsidR="00E16418" w:rsidRDefault="00E16418" w:rsidP="00E164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E16418">
              <w:rPr>
                <w:b/>
                <w:bCs/>
                <w:color w:val="1F4E79" w:themeColor="accent1" w:themeShade="80"/>
                <w:sz w:val="24"/>
                <w:szCs w:val="24"/>
              </w:rPr>
              <w:t>Reciprocal</w:t>
            </w:r>
          </w:p>
          <w:p w14:paraId="09102B77" w14:textId="5AF51F4D" w:rsidR="00E16418" w:rsidRDefault="00E16418" w:rsidP="00E16418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16418">
              <w:rPr>
                <w:sz w:val="18"/>
                <w:szCs w:val="18"/>
              </w:rPr>
              <w:t>Diamante Jackson, Pettus-R</w:t>
            </w:r>
            <w:r w:rsidR="005156BE">
              <w:rPr>
                <w:sz w:val="18"/>
                <w:szCs w:val="18"/>
              </w:rPr>
              <w:t>owland</w:t>
            </w:r>
            <w:r w:rsidRPr="00E16418">
              <w:rPr>
                <w:sz w:val="18"/>
                <w:szCs w:val="18"/>
              </w:rPr>
              <w:t xml:space="preserve"> FH (</w:t>
            </w:r>
            <w:proofErr w:type="spellStart"/>
            <w:r w:rsidRPr="00E16418">
              <w:rPr>
                <w:sz w:val="18"/>
                <w:szCs w:val="18"/>
              </w:rPr>
              <w:t>Emb</w:t>
            </w:r>
            <w:proofErr w:type="spellEnd"/>
            <w:r w:rsidRPr="00E16418">
              <w:rPr>
                <w:sz w:val="18"/>
                <w:szCs w:val="18"/>
              </w:rPr>
              <w:t>. Only)</w:t>
            </w:r>
          </w:p>
          <w:p w14:paraId="0FB8B0F7" w14:textId="77777777" w:rsidR="00D96C71" w:rsidRDefault="00D96C71" w:rsidP="00F1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61B8D179" w14:textId="77777777" w:rsidR="00D96C71" w:rsidRDefault="00D96C71" w:rsidP="00F1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14:paraId="348846FC" w14:textId="3B69B7B1" w:rsidR="00F11DE7" w:rsidRDefault="00F11DE7" w:rsidP="00F1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 w:rsidRPr="00E16418">
              <w:rPr>
                <w:b/>
                <w:bCs/>
                <w:color w:val="1F4E79" w:themeColor="accent1" w:themeShade="80"/>
                <w:sz w:val="24"/>
                <w:szCs w:val="24"/>
              </w:rPr>
              <w:t>Re</w:t>
            </w: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instatement</w:t>
            </w:r>
          </w:p>
          <w:p w14:paraId="033F3298" w14:textId="79810FF6" w:rsidR="00F11DE7" w:rsidRDefault="00F11DE7" w:rsidP="00F11DE7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11DE7">
              <w:rPr>
                <w:sz w:val="18"/>
                <w:szCs w:val="18"/>
              </w:rPr>
              <w:t>Roy M. Brown licensed FD #5623 (1999). Did not renew his FD license for the past 10 years</w:t>
            </w:r>
            <w:r>
              <w:rPr>
                <w:sz w:val="18"/>
                <w:szCs w:val="18"/>
              </w:rPr>
              <w:t>.</w:t>
            </w:r>
          </w:p>
          <w:p w14:paraId="674E5417" w14:textId="2FABBD78" w:rsidR="00F11DE7" w:rsidRDefault="00F11DE7" w:rsidP="00F1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A906747" w14:textId="77777777" w:rsidR="00F11DE7" w:rsidRPr="00F11DE7" w:rsidRDefault="00F11DE7" w:rsidP="00F1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7C95951C" w14:textId="25715D2C" w:rsidR="00F11DE7" w:rsidRPr="00F11DE7" w:rsidRDefault="00F11DE7" w:rsidP="00F1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33" w:type="dxa"/>
          </w:tcPr>
          <w:p w14:paraId="11864C42" w14:textId="034564D6" w:rsidR="007C7606" w:rsidRPr="007C7606" w:rsidRDefault="007C7606" w:rsidP="007C76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0AD9" w:rsidRPr="00A20344" w14:paraId="336B4EBC" w14:textId="77777777" w:rsidTr="00F11D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56A216C2" w14:textId="7D95C846" w:rsidR="00B50AD9" w:rsidRDefault="003E728D" w:rsidP="00B50AD9">
            <w:p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9</w:t>
            </w:r>
            <w:r w:rsidR="00B50AD9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:</w:t>
            </w: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40</w:t>
            </w:r>
            <w:r w:rsidR="00B50AD9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 xml:space="preserve"> a</w:t>
            </w:r>
          </w:p>
        </w:tc>
        <w:tc>
          <w:tcPr>
            <w:tcW w:w="7176" w:type="dxa"/>
          </w:tcPr>
          <w:p w14:paraId="2350037E" w14:textId="7B0C3333" w:rsidR="00B50AD9" w:rsidRDefault="00B50AD9" w:rsidP="00B5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 w:rsidRPr="00F16E5D">
              <w:rPr>
                <w:rFonts w:asciiTheme="majorHAnsi" w:eastAsiaTheme="majorEastAsia" w:hAnsiTheme="majorHAnsi" w:cstheme="majorBidi"/>
                <w:b/>
                <w:color w:val="1F4E79" w:themeColor="accent1" w:themeShade="80"/>
                <w:sz w:val="24"/>
                <w:szCs w:val="24"/>
              </w:rPr>
              <w:t>Executive Session</w:t>
            </w:r>
          </w:p>
        </w:tc>
        <w:tc>
          <w:tcPr>
            <w:tcW w:w="1633" w:type="dxa"/>
          </w:tcPr>
          <w:p w14:paraId="4FA2CBA5" w14:textId="03992CE8" w:rsidR="00B50AD9" w:rsidRDefault="00B50AD9" w:rsidP="00B50AD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50AD9" w:rsidRPr="00A20344" w14:paraId="56F582B9" w14:textId="77777777" w:rsidTr="00F11DE7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72F2AB5F" w14:textId="5440809B" w:rsidR="00B50AD9" w:rsidRDefault="00B50AD9" w:rsidP="00B50AD9">
            <w:p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7176" w:type="dxa"/>
          </w:tcPr>
          <w:p w14:paraId="62A55F89" w14:textId="64C1E04F" w:rsidR="00B50AD9" w:rsidRPr="00556E37" w:rsidRDefault="00B50AD9" w:rsidP="00B5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14:paraId="7D4EE6B4" w14:textId="77777777" w:rsidR="00B50AD9" w:rsidRDefault="00B50AD9" w:rsidP="00B50AD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50AD9" w:rsidRPr="00A20344" w14:paraId="79F744E2" w14:textId="77777777" w:rsidTr="00F11DE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</w:tcPr>
          <w:p w14:paraId="4DFC5870" w14:textId="785CDE49" w:rsidR="00B50AD9" w:rsidRDefault="00B50AD9" w:rsidP="00B50AD9">
            <w:pPr>
              <w:spacing w:before="8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10:00 a</w:t>
            </w:r>
          </w:p>
        </w:tc>
        <w:tc>
          <w:tcPr>
            <w:tcW w:w="7176" w:type="dxa"/>
          </w:tcPr>
          <w:p w14:paraId="56C7772F" w14:textId="77777777" w:rsidR="00B50AD9" w:rsidRPr="00F16E5D" w:rsidRDefault="00B50AD9" w:rsidP="00B50A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E79" w:themeColor="accent1" w:themeShade="80"/>
                <w:sz w:val="24"/>
                <w:szCs w:val="24"/>
              </w:rPr>
            </w:pPr>
            <w:r w:rsidRPr="00F16E5D">
              <w:rPr>
                <w:rFonts w:asciiTheme="majorHAnsi" w:eastAsiaTheme="majorEastAsia" w:hAnsiTheme="majorHAnsi" w:cstheme="majorBidi"/>
                <w:b/>
                <w:color w:val="1F4E79" w:themeColor="accent1" w:themeShade="80"/>
                <w:sz w:val="24"/>
                <w:szCs w:val="24"/>
              </w:rPr>
              <w:t>Legal Update</w:t>
            </w:r>
          </w:p>
          <w:tbl>
            <w:tblPr>
              <w:tblStyle w:val="PlainTable4"/>
              <w:tblW w:w="5870" w:type="dxa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5870"/>
            </w:tblGrid>
            <w:tr w:rsidR="00B50AD9" w:rsidRPr="00A00139" w14:paraId="271D4BE5" w14:textId="77777777" w:rsidTr="009855A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70" w:type="dxa"/>
                </w:tcPr>
                <w:p w14:paraId="26F736B8" w14:textId="556FC0FB" w:rsidR="00B50AD9" w:rsidRDefault="00B50AD9" w:rsidP="00B50AD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bCs w:val="0"/>
                      <w:sz w:val="20"/>
                      <w:szCs w:val="20"/>
                    </w:rPr>
                  </w:pPr>
                  <w:bookmarkStart w:id="0" w:name="Lakes/Mason"/>
                  <w:bookmarkStart w:id="1" w:name="Powell"/>
                  <w:bookmarkStart w:id="2" w:name="Moffett"/>
                  <w:bookmarkStart w:id="3" w:name="Lakes"/>
                  <w:bookmarkStart w:id="4" w:name="Trimble"/>
                  <w:bookmarkStart w:id="5" w:name="New_Business"/>
                  <w:bookmarkStart w:id="6" w:name="Adjourn"/>
                  <w:bookmarkStart w:id="7" w:name="__Lakes"/>
                  <w:bookmarkStart w:id="8" w:name="In_process"/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r w:rsidRPr="00A00139">
                    <w:rPr>
                      <w:rFonts w:ascii="Century Gothic" w:hAnsi="Century Gothic" w:cs="Century Gothic"/>
                      <w:sz w:val="20"/>
                      <w:szCs w:val="20"/>
                    </w:rPr>
                    <w:t>New</w:t>
                  </w:r>
                </w:p>
                <w:p w14:paraId="0FC48736" w14:textId="75ECD0FF" w:rsidR="00B50AD9" w:rsidRPr="0007570E" w:rsidRDefault="00B50AD9" w:rsidP="0007570E">
                  <w:pPr>
                    <w:pStyle w:val="ListParagraph"/>
                    <w:numPr>
                      <w:ilvl w:val="0"/>
                      <w:numId w:val="40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proofErr w:type="gramStart"/>
                  <w:r w:rsidRPr="0007570E">
                    <w:rPr>
                      <w:rFonts w:ascii="Century Gothic" w:hAnsi="Century Gothic" w:cs="Century Gothic"/>
                      <w:sz w:val="20"/>
                      <w:szCs w:val="20"/>
                    </w:rPr>
                    <w:t>C.21.014  |</w:t>
                  </w:r>
                  <w:proofErr w:type="spellStart"/>
                  <w:proofErr w:type="gramEnd"/>
                  <w:r w:rsidRPr="0007570E">
                    <w:rPr>
                      <w:rFonts w:ascii="Century Gothic" w:hAnsi="Century Gothic" w:cs="Century Gothic"/>
                      <w:sz w:val="20"/>
                      <w:szCs w:val="20"/>
                    </w:rPr>
                    <w:t>Kostreba</w:t>
                  </w:r>
                  <w:proofErr w:type="spellEnd"/>
                  <w:r w:rsidRPr="0007570E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v Franklin FH (awaiting response)</w:t>
                  </w:r>
                </w:p>
                <w:p w14:paraId="191ABCCD" w14:textId="089D2DED" w:rsidR="00B50AD9" w:rsidRPr="007F6B99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C.21.015  |</w:t>
                  </w:r>
                  <w:proofErr w:type="gramEnd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Cochran v Webb FH (awaiting response)</w:t>
                  </w:r>
                </w:p>
                <w:p w14:paraId="066B1B03" w14:textId="2A9C3472" w:rsidR="00B50AD9" w:rsidRPr="007F6B99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C.21.016  |</w:t>
                  </w:r>
                  <w:proofErr w:type="gramEnd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Royalty v Alexander &amp; Royalty FH (awaiting response)</w:t>
                  </w:r>
                </w:p>
                <w:p w14:paraId="4594B296" w14:textId="03FB5A4F" w:rsidR="00B50AD9" w:rsidRPr="007F6B99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C.21.017  |</w:t>
                  </w:r>
                  <w:proofErr w:type="gramEnd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McCarty v </w:t>
                  </w:r>
                  <w:proofErr w:type="spellStart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Ratterman</w:t>
                  </w:r>
                  <w:proofErr w:type="spellEnd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&amp; Sons FH (awaiting response)</w:t>
                  </w:r>
                </w:p>
                <w:p w14:paraId="5CC44C35" w14:textId="578449A5" w:rsidR="00B50AD9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C.21.018  |</w:t>
                  </w:r>
                  <w:proofErr w:type="gramEnd"/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>Johnson v Spring Valley FH (awaiting response)</w:t>
                  </w:r>
                </w:p>
                <w:p w14:paraId="6EB51D2C" w14:textId="7E351BB8" w:rsidR="00B50AD9" w:rsidRPr="00C6636A" w:rsidRDefault="00B50AD9" w:rsidP="00B50AD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C6636A">
                    <w:rPr>
                      <w:rFonts w:ascii="Century Gothic" w:hAnsi="Century Gothic" w:cs="Century Gothic"/>
                      <w:sz w:val="20"/>
                      <w:szCs w:val="20"/>
                    </w:rPr>
                    <w:t>In process</w:t>
                  </w:r>
                </w:p>
                <w:p w14:paraId="689375D1" w14:textId="61641C6C" w:rsidR="00B50AD9" w:rsidRPr="00C6636A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C6636A">
                    <w:rPr>
                      <w:rFonts w:ascii="Century Gothic" w:hAnsi="Century Gothic" w:cs="Century Gothic"/>
                      <w:sz w:val="20"/>
                      <w:szCs w:val="20"/>
                    </w:rPr>
                    <w:t>C.21.013 |</w:t>
                  </w: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Morefield v Whitt </w:t>
                  </w:r>
                </w:p>
                <w:p w14:paraId="0C96541A" w14:textId="77777777" w:rsidR="00B50AD9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C.21.012 | </w:t>
                  </w:r>
                  <w:r w:rsidRPr="00A00139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Fall City v Spring Valley </w:t>
                  </w:r>
                </w:p>
                <w:p w14:paraId="4E4779ED" w14:textId="137863B8" w:rsidR="00B50AD9" w:rsidRPr="00A00139" w:rsidRDefault="00B50AD9" w:rsidP="00B50AD9">
                  <w:pPr>
                    <w:pStyle w:val="ListParagraph"/>
                    <w:numPr>
                      <w:ilvl w:val="0"/>
                      <w:numId w:val="31"/>
                    </w:numPr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10" w:after="0"/>
                    <w:rPr>
                      <w:rFonts w:ascii="Century Gothic" w:hAnsi="Century Gothic" w:cs="Century Gothic"/>
                      <w:sz w:val="20"/>
                      <w:szCs w:val="20"/>
                    </w:rPr>
                  </w:pPr>
                  <w:r w:rsidRPr="00A00139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C.20.06.001 | </w:t>
                  </w:r>
                  <w:proofErr w:type="spellStart"/>
                  <w:r w:rsidRPr="00A00139">
                    <w:rPr>
                      <w:rFonts w:ascii="Century Gothic" w:hAnsi="Century Gothic" w:cs="Century Gothic"/>
                      <w:sz w:val="20"/>
                      <w:szCs w:val="20"/>
                    </w:rPr>
                    <w:t>Koressel</w:t>
                  </w:r>
                  <w:proofErr w:type="spellEnd"/>
                  <w:r w:rsidRPr="00A00139">
                    <w:rPr>
                      <w:rFonts w:ascii="Century Gothic" w:hAnsi="Century Gothic" w:cs="Century Gothic"/>
                      <w:sz w:val="20"/>
                      <w:szCs w:val="20"/>
                    </w:rPr>
                    <w:t xml:space="preserve"> v Bowman &amp; Hole </w:t>
                  </w:r>
                </w:p>
              </w:tc>
            </w:tr>
          </w:tbl>
          <w:p w14:paraId="64D99B33" w14:textId="28D7274F" w:rsidR="00B50AD9" w:rsidRPr="00406EF7" w:rsidRDefault="00B50AD9" w:rsidP="00B50AD9">
            <w:pPr>
              <w:kinsoku w:val="0"/>
              <w:overflowPunct w:val="0"/>
              <w:autoSpaceDE w:val="0"/>
              <w:autoSpaceDN w:val="0"/>
              <w:adjustRightInd w:val="0"/>
              <w:spacing w:before="110" w:after="0"/>
              <w:ind w:left="1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633" w:type="dxa"/>
          </w:tcPr>
          <w:p w14:paraId="0B23DD8E" w14:textId="4AE5D023" w:rsidR="00B50AD9" w:rsidRPr="00556E37" w:rsidRDefault="00B50AD9" w:rsidP="00B50AD9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B50AD9" w:rsidRPr="00A20344" w14:paraId="401C4064" w14:textId="77777777" w:rsidTr="00F11DE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shd w:val="clear" w:color="auto" w:fill="FFFFFF" w:themeFill="background1"/>
            <w:tcMar>
              <w:left w:w="0" w:type="dxa"/>
              <w:bottom w:w="302" w:type="dxa"/>
              <w:right w:w="0" w:type="dxa"/>
            </w:tcMar>
          </w:tcPr>
          <w:p w14:paraId="0A850860" w14:textId="2172F524" w:rsidR="00B50AD9" w:rsidRDefault="00B50AD9" w:rsidP="00B50AD9">
            <w:pPr>
              <w:spacing w:before="80"/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10:30 p</w:t>
            </w:r>
          </w:p>
        </w:tc>
        <w:tc>
          <w:tcPr>
            <w:tcW w:w="7176" w:type="dxa"/>
            <w:shd w:val="clear" w:color="auto" w:fill="FFFFFF" w:themeFill="background1"/>
            <w:tcMar>
              <w:left w:w="0" w:type="dxa"/>
              <w:bottom w:w="302" w:type="dxa"/>
              <w:right w:w="0" w:type="dxa"/>
            </w:tcMar>
          </w:tcPr>
          <w:p w14:paraId="2C9EEEB1" w14:textId="30A15D29" w:rsidR="00B50AD9" w:rsidRPr="000855E5" w:rsidRDefault="00B50AD9" w:rsidP="00B5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4"/>
                <w:szCs w:val="24"/>
              </w:rPr>
            </w:pPr>
            <w:r w:rsidRPr="009855AF">
              <w:rPr>
                <w:rFonts w:asciiTheme="majorHAnsi" w:eastAsiaTheme="majorEastAsia" w:hAnsiTheme="majorHAnsi" w:cstheme="majorBidi"/>
                <w:b/>
                <w:color w:val="1F4E79" w:themeColor="accent1" w:themeShade="80"/>
                <w:sz w:val="24"/>
                <w:szCs w:val="24"/>
              </w:rPr>
              <w:t>Outcomes of Executive Session</w:t>
            </w:r>
          </w:p>
        </w:tc>
        <w:tc>
          <w:tcPr>
            <w:tcW w:w="1633" w:type="dxa"/>
            <w:shd w:val="clear" w:color="auto" w:fill="FFFFFF" w:themeFill="background1"/>
            <w:tcMar>
              <w:left w:w="0" w:type="dxa"/>
              <w:bottom w:w="302" w:type="dxa"/>
              <w:right w:w="0" w:type="dxa"/>
            </w:tcMar>
          </w:tcPr>
          <w:p w14:paraId="6837CF65" w14:textId="123887B6" w:rsidR="00B50AD9" w:rsidRPr="00D15213" w:rsidRDefault="00B50AD9" w:rsidP="00B50AD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Strunk</w:t>
            </w:r>
          </w:p>
        </w:tc>
      </w:tr>
      <w:tr w:rsidR="00B50AD9" w:rsidRPr="00A20344" w14:paraId="3C88A3F3" w14:textId="77777777" w:rsidTr="00F11D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Mar>
              <w:left w:w="0" w:type="dxa"/>
              <w:bottom w:w="302" w:type="dxa"/>
              <w:right w:w="0" w:type="dxa"/>
            </w:tcMar>
          </w:tcPr>
          <w:p w14:paraId="66104924" w14:textId="1A0A2C61" w:rsidR="00B50AD9" w:rsidRDefault="00B50AD9" w:rsidP="00B50AD9">
            <w:pPr>
              <w:pStyle w:val="Heading3"/>
              <w:outlineLvl w:val="2"/>
            </w:pPr>
            <w:r>
              <w:t>10:30 a</w:t>
            </w:r>
          </w:p>
        </w:tc>
        <w:tc>
          <w:tcPr>
            <w:tcW w:w="7176" w:type="dxa"/>
            <w:tcMar>
              <w:left w:w="0" w:type="dxa"/>
              <w:bottom w:w="302" w:type="dxa"/>
              <w:right w:w="0" w:type="dxa"/>
            </w:tcMar>
          </w:tcPr>
          <w:p w14:paraId="19D2E051" w14:textId="66FD926C" w:rsidR="00B50AD9" w:rsidRPr="0088399B" w:rsidRDefault="00B50AD9" w:rsidP="00B5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New Business</w:t>
            </w:r>
          </w:p>
        </w:tc>
        <w:tc>
          <w:tcPr>
            <w:tcW w:w="1633" w:type="dxa"/>
            <w:tcMar>
              <w:left w:w="0" w:type="dxa"/>
              <w:bottom w:w="302" w:type="dxa"/>
              <w:right w:w="0" w:type="dxa"/>
            </w:tcMar>
          </w:tcPr>
          <w:p w14:paraId="49F44F07" w14:textId="0A32B17C" w:rsidR="00B50AD9" w:rsidRDefault="00B50AD9" w:rsidP="00B50AD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Strunk </w:t>
            </w:r>
          </w:p>
        </w:tc>
      </w:tr>
      <w:tr w:rsidR="00B50AD9" w:rsidRPr="00A20344" w14:paraId="0C7AF2D1" w14:textId="77777777" w:rsidTr="00F11DE7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tcMar>
              <w:left w:w="0" w:type="dxa"/>
              <w:bottom w:w="302" w:type="dxa"/>
              <w:right w:w="0" w:type="dxa"/>
            </w:tcMar>
          </w:tcPr>
          <w:p w14:paraId="35E5F5A0" w14:textId="7312B025" w:rsidR="00B50AD9" w:rsidRDefault="00B50AD9" w:rsidP="00B50AD9">
            <w:pPr>
              <w:pStyle w:val="Heading3"/>
              <w:outlineLvl w:val="2"/>
            </w:pPr>
            <w:r>
              <w:t>Adjourn</w:t>
            </w:r>
          </w:p>
        </w:tc>
        <w:tc>
          <w:tcPr>
            <w:tcW w:w="7176" w:type="dxa"/>
            <w:tcMar>
              <w:left w:w="0" w:type="dxa"/>
              <w:bottom w:w="302" w:type="dxa"/>
              <w:right w:w="0" w:type="dxa"/>
            </w:tcMar>
          </w:tcPr>
          <w:p w14:paraId="520CC275" w14:textId="77777777" w:rsidR="00B50AD9" w:rsidRPr="0088399B" w:rsidRDefault="00B50AD9" w:rsidP="00B5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</w:pPr>
          </w:p>
        </w:tc>
        <w:tc>
          <w:tcPr>
            <w:tcW w:w="1633" w:type="dxa"/>
            <w:tcMar>
              <w:left w:w="0" w:type="dxa"/>
              <w:bottom w:w="302" w:type="dxa"/>
              <w:right w:w="0" w:type="dxa"/>
            </w:tcMar>
          </w:tcPr>
          <w:p w14:paraId="4E8CD958" w14:textId="2E47F80B" w:rsidR="00B50AD9" w:rsidRPr="00D15213" w:rsidRDefault="00B50AD9" w:rsidP="00B50AD9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auto"/>
                <w:sz w:val="22"/>
                <w:szCs w:val="22"/>
              </w:rPr>
              <w:t xml:space="preserve">Strunk </w:t>
            </w:r>
          </w:p>
        </w:tc>
      </w:tr>
    </w:tbl>
    <w:p w14:paraId="665A047A" w14:textId="500ADA5D" w:rsidR="00741B97" w:rsidRPr="00273107" w:rsidRDefault="00741B97" w:rsidP="00C46760">
      <w:pPr>
        <w:rPr>
          <w:rFonts w:asciiTheme="majorHAnsi" w:eastAsiaTheme="majorEastAsia" w:hAnsiTheme="majorHAnsi" w:cstheme="majorBidi"/>
          <w:b/>
          <w:bCs/>
          <w:color w:val="1F4D78" w:themeColor="accent1" w:themeShade="7F"/>
          <w:sz w:val="24"/>
          <w:szCs w:val="24"/>
        </w:rPr>
      </w:pPr>
    </w:p>
    <w:sectPr w:rsidR="00741B97" w:rsidRPr="00273107" w:rsidSect="001A2E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864" w:bottom="864" w:left="864" w:header="576" w:footer="576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D2BD" w14:textId="77777777" w:rsidR="003E2F56" w:rsidRDefault="003E2F56">
      <w:pPr>
        <w:spacing w:after="0"/>
      </w:pPr>
      <w:r>
        <w:separator/>
      </w:r>
    </w:p>
  </w:endnote>
  <w:endnote w:type="continuationSeparator" w:id="0">
    <w:p w14:paraId="2418B3D4" w14:textId="77777777" w:rsidR="003E2F56" w:rsidRDefault="003E2F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1E91" w14:textId="77777777" w:rsidR="002043B4" w:rsidRDefault="00204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DCEDF" w14:textId="2CB27643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24072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BD4D" w14:textId="77777777" w:rsidR="002043B4" w:rsidRDefault="00204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42C3" w14:textId="77777777" w:rsidR="003E2F56" w:rsidRDefault="003E2F56">
      <w:pPr>
        <w:spacing w:after="0"/>
      </w:pPr>
      <w:r>
        <w:separator/>
      </w:r>
    </w:p>
  </w:footnote>
  <w:footnote w:type="continuationSeparator" w:id="0">
    <w:p w14:paraId="1B58A78A" w14:textId="77777777" w:rsidR="003E2F56" w:rsidRDefault="003E2F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F224" w14:textId="77777777" w:rsidR="002043B4" w:rsidRDefault="00204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9213" w14:textId="5BBDE48D" w:rsidR="002043B4" w:rsidRDefault="00204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5350" w14:textId="3C878551" w:rsidR="002043B4" w:rsidRDefault="00204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2968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590" w:hanging="284"/>
      </w:pPr>
    </w:lvl>
    <w:lvl w:ilvl="2">
      <w:numFmt w:val="bullet"/>
      <w:lvlText w:val="•"/>
      <w:lvlJc w:val="left"/>
      <w:pPr>
        <w:ind w:left="4212" w:hanging="284"/>
      </w:pPr>
    </w:lvl>
    <w:lvl w:ilvl="3">
      <w:numFmt w:val="bullet"/>
      <w:lvlText w:val="•"/>
      <w:lvlJc w:val="left"/>
      <w:pPr>
        <w:ind w:left="4834" w:hanging="284"/>
      </w:pPr>
    </w:lvl>
    <w:lvl w:ilvl="4">
      <w:numFmt w:val="bullet"/>
      <w:lvlText w:val="•"/>
      <w:lvlJc w:val="left"/>
      <w:pPr>
        <w:ind w:left="5456" w:hanging="284"/>
      </w:pPr>
    </w:lvl>
    <w:lvl w:ilvl="5">
      <w:numFmt w:val="bullet"/>
      <w:lvlText w:val="•"/>
      <w:lvlJc w:val="left"/>
      <w:pPr>
        <w:ind w:left="6078" w:hanging="284"/>
      </w:pPr>
    </w:lvl>
    <w:lvl w:ilvl="6">
      <w:numFmt w:val="bullet"/>
      <w:lvlText w:val="•"/>
      <w:lvlJc w:val="left"/>
      <w:pPr>
        <w:ind w:left="6700" w:hanging="284"/>
      </w:pPr>
    </w:lvl>
    <w:lvl w:ilvl="7">
      <w:numFmt w:val="bullet"/>
      <w:lvlText w:val="•"/>
      <w:lvlJc w:val="left"/>
      <w:pPr>
        <w:ind w:left="7322" w:hanging="284"/>
      </w:pPr>
    </w:lvl>
    <w:lvl w:ilvl="8">
      <w:numFmt w:val="bullet"/>
      <w:lvlText w:val="•"/>
      <w:lvlJc w:val="left"/>
      <w:pPr>
        <w:ind w:left="7944" w:hanging="284"/>
      </w:pPr>
    </w:lvl>
  </w:abstractNum>
  <w:abstractNum w:abstractNumId="11" w15:restartNumberingAfterBreak="0">
    <w:nsid w:val="01F77F13"/>
    <w:multiLevelType w:val="hybridMultilevel"/>
    <w:tmpl w:val="B936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B47B9"/>
    <w:multiLevelType w:val="hybridMultilevel"/>
    <w:tmpl w:val="8FF8B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249C4"/>
    <w:multiLevelType w:val="hybridMultilevel"/>
    <w:tmpl w:val="449A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9528CC"/>
    <w:multiLevelType w:val="hybridMultilevel"/>
    <w:tmpl w:val="ABC4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B32B29"/>
    <w:multiLevelType w:val="hybridMultilevel"/>
    <w:tmpl w:val="E7D228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76D5FFF"/>
    <w:multiLevelType w:val="hybridMultilevel"/>
    <w:tmpl w:val="60061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825F93"/>
    <w:multiLevelType w:val="hybridMultilevel"/>
    <w:tmpl w:val="A146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307BA"/>
    <w:multiLevelType w:val="hybridMultilevel"/>
    <w:tmpl w:val="2222C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C5091D"/>
    <w:multiLevelType w:val="hybridMultilevel"/>
    <w:tmpl w:val="FCD87B6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8E93ECF"/>
    <w:multiLevelType w:val="hybridMultilevel"/>
    <w:tmpl w:val="DD6C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448D3"/>
    <w:multiLevelType w:val="hybridMultilevel"/>
    <w:tmpl w:val="C7C6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8149D"/>
    <w:multiLevelType w:val="hybridMultilevel"/>
    <w:tmpl w:val="1B7E305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32B87FAE"/>
    <w:multiLevelType w:val="hybridMultilevel"/>
    <w:tmpl w:val="7AB87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B1340D"/>
    <w:multiLevelType w:val="hybridMultilevel"/>
    <w:tmpl w:val="314CB0B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3CC7637F"/>
    <w:multiLevelType w:val="hybridMultilevel"/>
    <w:tmpl w:val="77A8DF2C"/>
    <w:lvl w:ilvl="0" w:tplc="04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6" w15:restartNumberingAfterBreak="0">
    <w:nsid w:val="3D790BA6"/>
    <w:multiLevelType w:val="hybridMultilevel"/>
    <w:tmpl w:val="2B96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842F5"/>
    <w:multiLevelType w:val="hybridMultilevel"/>
    <w:tmpl w:val="F7E0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12997"/>
    <w:multiLevelType w:val="hybridMultilevel"/>
    <w:tmpl w:val="D4845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207618"/>
    <w:multiLevelType w:val="hybridMultilevel"/>
    <w:tmpl w:val="7396A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6364189"/>
    <w:multiLevelType w:val="hybridMultilevel"/>
    <w:tmpl w:val="C77A3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2148AE"/>
    <w:multiLevelType w:val="hybridMultilevel"/>
    <w:tmpl w:val="D302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17E8C"/>
    <w:multiLevelType w:val="hybridMultilevel"/>
    <w:tmpl w:val="664293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1737013"/>
    <w:multiLevelType w:val="hybridMultilevel"/>
    <w:tmpl w:val="D6C260B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54952A56"/>
    <w:multiLevelType w:val="hybridMultilevel"/>
    <w:tmpl w:val="B10A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701E2"/>
    <w:multiLevelType w:val="hybridMultilevel"/>
    <w:tmpl w:val="C49882B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 w15:restartNumberingAfterBreak="0">
    <w:nsid w:val="6A162180"/>
    <w:multiLevelType w:val="hybridMultilevel"/>
    <w:tmpl w:val="D06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C7B9A"/>
    <w:multiLevelType w:val="hybridMultilevel"/>
    <w:tmpl w:val="2ED28CB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71AE0150"/>
    <w:multiLevelType w:val="hybridMultilevel"/>
    <w:tmpl w:val="3696A49E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9" w15:restartNumberingAfterBreak="0">
    <w:nsid w:val="73C4084D"/>
    <w:multiLevelType w:val="hybridMultilevel"/>
    <w:tmpl w:val="263A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0"/>
  </w:num>
  <w:num w:numId="13">
    <w:abstractNumId w:val="16"/>
  </w:num>
  <w:num w:numId="14">
    <w:abstractNumId w:val="23"/>
  </w:num>
  <w:num w:numId="15">
    <w:abstractNumId w:val="25"/>
  </w:num>
  <w:num w:numId="16">
    <w:abstractNumId w:val="27"/>
  </w:num>
  <w:num w:numId="17">
    <w:abstractNumId w:val="30"/>
  </w:num>
  <w:num w:numId="18">
    <w:abstractNumId w:val="12"/>
  </w:num>
  <w:num w:numId="19">
    <w:abstractNumId w:val="31"/>
  </w:num>
  <w:num w:numId="20">
    <w:abstractNumId w:val="29"/>
  </w:num>
  <w:num w:numId="21">
    <w:abstractNumId w:val="19"/>
  </w:num>
  <w:num w:numId="22">
    <w:abstractNumId w:val="26"/>
  </w:num>
  <w:num w:numId="23">
    <w:abstractNumId w:val="10"/>
  </w:num>
  <w:num w:numId="24">
    <w:abstractNumId w:val="38"/>
  </w:num>
  <w:num w:numId="25">
    <w:abstractNumId w:val="34"/>
  </w:num>
  <w:num w:numId="26">
    <w:abstractNumId w:val="37"/>
  </w:num>
  <w:num w:numId="27">
    <w:abstractNumId w:val="18"/>
  </w:num>
  <w:num w:numId="28">
    <w:abstractNumId w:val="28"/>
  </w:num>
  <w:num w:numId="29">
    <w:abstractNumId w:val="14"/>
  </w:num>
  <w:num w:numId="30">
    <w:abstractNumId w:val="17"/>
  </w:num>
  <w:num w:numId="31">
    <w:abstractNumId w:val="11"/>
  </w:num>
  <w:num w:numId="32">
    <w:abstractNumId w:val="13"/>
  </w:num>
  <w:num w:numId="33">
    <w:abstractNumId w:val="36"/>
  </w:num>
  <w:num w:numId="34">
    <w:abstractNumId w:val="15"/>
  </w:num>
  <w:num w:numId="35">
    <w:abstractNumId w:val="33"/>
  </w:num>
  <w:num w:numId="36">
    <w:abstractNumId w:val="35"/>
  </w:num>
  <w:num w:numId="37">
    <w:abstractNumId w:val="39"/>
  </w:num>
  <w:num w:numId="38">
    <w:abstractNumId w:val="24"/>
  </w:num>
  <w:num w:numId="39">
    <w:abstractNumId w:val="22"/>
  </w:num>
  <w:num w:numId="40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LGwNDQyMDc1NTFT0lEKTi0uzszPAykwrAUAi5kvhSwAAAA="/>
  </w:docVars>
  <w:rsids>
    <w:rsidRoot w:val="0088399B"/>
    <w:rsid w:val="000034E6"/>
    <w:rsid w:val="00004C12"/>
    <w:rsid w:val="00004F9C"/>
    <w:rsid w:val="000107D1"/>
    <w:rsid w:val="0001242E"/>
    <w:rsid w:val="00012474"/>
    <w:rsid w:val="00013B0F"/>
    <w:rsid w:val="00015C77"/>
    <w:rsid w:val="000173CB"/>
    <w:rsid w:val="0002001E"/>
    <w:rsid w:val="000206E3"/>
    <w:rsid w:val="000220A6"/>
    <w:rsid w:val="00022248"/>
    <w:rsid w:val="00022585"/>
    <w:rsid w:val="000249A1"/>
    <w:rsid w:val="00026556"/>
    <w:rsid w:val="000274A1"/>
    <w:rsid w:val="00032F9A"/>
    <w:rsid w:val="00033084"/>
    <w:rsid w:val="00040FA5"/>
    <w:rsid w:val="0004604D"/>
    <w:rsid w:val="0004658E"/>
    <w:rsid w:val="000539C8"/>
    <w:rsid w:val="00055ACF"/>
    <w:rsid w:val="00056BC4"/>
    <w:rsid w:val="00057444"/>
    <w:rsid w:val="00057D6D"/>
    <w:rsid w:val="00060162"/>
    <w:rsid w:val="00060567"/>
    <w:rsid w:val="00062976"/>
    <w:rsid w:val="00070307"/>
    <w:rsid w:val="000717CD"/>
    <w:rsid w:val="0007570E"/>
    <w:rsid w:val="000810CA"/>
    <w:rsid w:val="00082583"/>
    <w:rsid w:val="000832C3"/>
    <w:rsid w:val="000852BD"/>
    <w:rsid w:val="000855E5"/>
    <w:rsid w:val="000865B7"/>
    <w:rsid w:val="00087AAE"/>
    <w:rsid w:val="0009060F"/>
    <w:rsid w:val="000912E9"/>
    <w:rsid w:val="00094D6B"/>
    <w:rsid w:val="000A092C"/>
    <w:rsid w:val="000A2494"/>
    <w:rsid w:val="000A4393"/>
    <w:rsid w:val="000A6378"/>
    <w:rsid w:val="000A646D"/>
    <w:rsid w:val="000B18E9"/>
    <w:rsid w:val="000B222B"/>
    <w:rsid w:val="000B3126"/>
    <w:rsid w:val="000B3A71"/>
    <w:rsid w:val="000B5EF3"/>
    <w:rsid w:val="000B6E06"/>
    <w:rsid w:val="000B7472"/>
    <w:rsid w:val="000C0212"/>
    <w:rsid w:val="000C0339"/>
    <w:rsid w:val="000C0C82"/>
    <w:rsid w:val="000C1F34"/>
    <w:rsid w:val="000C39D4"/>
    <w:rsid w:val="000C3DE0"/>
    <w:rsid w:val="000C435D"/>
    <w:rsid w:val="000D2517"/>
    <w:rsid w:val="000D6AAF"/>
    <w:rsid w:val="000E229B"/>
    <w:rsid w:val="000E2567"/>
    <w:rsid w:val="000E4BDC"/>
    <w:rsid w:val="000E69E2"/>
    <w:rsid w:val="000F6B01"/>
    <w:rsid w:val="00103B0A"/>
    <w:rsid w:val="001076E9"/>
    <w:rsid w:val="00111546"/>
    <w:rsid w:val="00112E94"/>
    <w:rsid w:val="00112FC3"/>
    <w:rsid w:val="0011476C"/>
    <w:rsid w:val="001177D7"/>
    <w:rsid w:val="00121A58"/>
    <w:rsid w:val="00121F3E"/>
    <w:rsid w:val="001257D2"/>
    <w:rsid w:val="00125B7B"/>
    <w:rsid w:val="00131F6F"/>
    <w:rsid w:val="00132CC1"/>
    <w:rsid w:val="00134A8C"/>
    <w:rsid w:val="00140B99"/>
    <w:rsid w:val="001435D8"/>
    <w:rsid w:val="0014385F"/>
    <w:rsid w:val="00143D92"/>
    <w:rsid w:val="00144883"/>
    <w:rsid w:val="0014488E"/>
    <w:rsid w:val="00151F56"/>
    <w:rsid w:val="00152643"/>
    <w:rsid w:val="00152693"/>
    <w:rsid w:val="001534F4"/>
    <w:rsid w:val="00154F16"/>
    <w:rsid w:val="00156587"/>
    <w:rsid w:val="00156AB3"/>
    <w:rsid w:val="00157508"/>
    <w:rsid w:val="00157987"/>
    <w:rsid w:val="00160AC0"/>
    <w:rsid w:val="00161A7C"/>
    <w:rsid w:val="00162A7C"/>
    <w:rsid w:val="00164F5F"/>
    <w:rsid w:val="00166F48"/>
    <w:rsid w:val="00177392"/>
    <w:rsid w:val="00180156"/>
    <w:rsid w:val="00181F88"/>
    <w:rsid w:val="001900E4"/>
    <w:rsid w:val="00190589"/>
    <w:rsid w:val="00192AB7"/>
    <w:rsid w:val="00194AB7"/>
    <w:rsid w:val="00194B72"/>
    <w:rsid w:val="00196347"/>
    <w:rsid w:val="00197F96"/>
    <w:rsid w:val="001A0E22"/>
    <w:rsid w:val="001A105F"/>
    <w:rsid w:val="001A2ECF"/>
    <w:rsid w:val="001A4DC0"/>
    <w:rsid w:val="001A60E3"/>
    <w:rsid w:val="001B10C6"/>
    <w:rsid w:val="001B129F"/>
    <w:rsid w:val="001B2983"/>
    <w:rsid w:val="001B61B3"/>
    <w:rsid w:val="001B64FD"/>
    <w:rsid w:val="001C07BA"/>
    <w:rsid w:val="001C3C89"/>
    <w:rsid w:val="001D0F06"/>
    <w:rsid w:val="001D1931"/>
    <w:rsid w:val="001D39F2"/>
    <w:rsid w:val="001D3A22"/>
    <w:rsid w:val="001D4811"/>
    <w:rsid w:val="001D6628"/>
    <w:rsid w:val="001E02C1"/>
    <w:rsid w:val="001E0514"/>
    <w:rsid w:val="001E0CCF"/>
    <w:rsid w:val="001E5529"/>
    <w:rsid w:val="001E5A56"/>
    <w:rsid w:val="001F1E06"/>
    <w:rsid w:val="001F1E75"/>
    <w:rsid w:val="001F31F4"/>
    <w:rsid w:val="001F66A8"/>
    <w:rsid w:val="001F7919"/>
    <w:rsid w:val="00202149"/>
    <w:rsid w:val="002043B4"/>
    <w:rsid w:val="00207502"/>
    <w:rsid w:val="00210341"/>
    <w:rsid w:val="00211B1B"/>
    <w:rsid w:val="00212220"/>
    <w:rsid w:val="00215E64"/>
    <w:rsid w:val="00215FC2"/>
    <w:rsid w:val="00216280"/>
    <w:rsid w:val="0021660A"/>
    <w:rsid w:val="00223B8E"/>
    <w:rsid w:val="00225485"/>
    <w:rsid w:val="00225ED5"/>
    <w:rsid w:val="002306B0"/>
    <w:rsid w:val="0023179B"/>
    <w:rsid w:val="00231953"/>
    <w:rsid w:val="00234759"/>
    <w:rsid w:val="00234A8C"/>
    <w:rsid w:val="00236392"/>
    <w:rsid w:val="002411B7"/>
    <w:rsid w:val="0024183F"/>
    <w:rsid w:val="0024419D"/>
    <w:rsid w:val="00246735"/>
    <w:rsid w:val="00250622"/>
    <w:rsid w:val="00253C53"/>
    <w:rsid w:val="00254603"/>
    <w:rsid w:val="00256A7D"/>
    <w:rsid w:val="0026202B"/>
    <w:rsid w:val="002634A5"/>
    <w:rsid w:val="00266DD6"/>
    <w:rsid w:val="00267B7E"/>
    <w:rsid w:val="00271137"/>
    <w:rsid w:val="00273107"/>
    <w:rsid w:val="002806A9"/>
    <w:rsid w:val="0028251C"/>
    <w:rsid w:val="002833E6"/>
    <w:rsid w:val="0028389A"/>
    <w:rsid w:val="0028464C"/>
    <w:rsid w:val="002849DB"/>
    <w:rsid w:val="0028672F"/>
    <w:rsid w:val="00292573"/>
    <w:rsid w:val="00294C36"/>
    <w:rsid w:val="00296EE3"/>
    <w:rsid w:val="002A1D70"/>
    <w:rsid w:val="002A2782"/>
    <w:rsid w:val="002A3EC5"/>
    <w:rsid w:val="002A4CD8"/>
    <w:rsid w:val="002A5C97"/>
    <w:rsid w:val="002A7641"/>
    <w:rsid w:val="002B02BF"/>
    <w:rsid w:val="002B7342"/>
    <w:rsid w:val="002C0C39"/>
    <w:rsid w:val="002C149D"/>
    <w:rsid w:val="002C3BAE"/>
    <w:rsid w:val="002C5E42"/>
    <w:rsid w:val="002D0BE6"/>
    <w:rsid w:val="002D4CF3"/>
    <w:rsid w:val="002E0FD6"/>
    <w:rsid w:val="002E561D"/>
    <w:rsid w:val="002E6A6D"/>
    <w:rsid w:val="002E7927"/>
    <w:rsid w:val="002F0505"/>
    <w:rsid w:val="002F11DC"/>
    <w:rsid w:val="002F3C3E"/>
    <w:rsid w:val="002F5266"/>
    <w:rsid w:val="0030433B"/>
    <w:rsid w:val="00311BB1"/>
    <w:rsid w:val="003120D4"/>
    <w:rsid w:val="00313520"/>
    <w:rsid w:val="0031548B"/>
    <w:rsid w:val="00315B98"/>
    <w:rsid w:val="00315C4B"/>
    <w:rsid w:val="00324072"/>
    <w:rsid w:val="00326815"/>
    <w:rsid w:val="0033061E"/>
    <w:rsid w:val="00331681"/>
    <w:rsid w:val="003322AB"/>
    <w:rsid w:val="00335348"/>
    <w:rsid w:val="0033579D"/>
    <w:rsid w:val="00337948"/>
    <w:rsid w:val="0034003A"/>
    <w:rsid w:val="0034059E"/>
    <w:rsid w:val="00345D1F"/>
    <w:rsid w:val="00346811"/>
    <w:rsid w:val="00346963"/>
    <w:rsid w:val="00353DA6"/>
    <w:rsid w:val="00361629"/>
    <w:rsid w:val="00361848"/>
    <w:rsid w:val="00363563"/>
    <w:rsid w:val="003661C6"/>
    <w:rsid w:val="00366595"/>
    <w:rsid w:val="00367AA6"/>
    <w:rsid w:val="003707F6"/>
    <w:rsid w:val="00372AEA"/>
    <w:rsid w:val="00374695"/>
    <w:rsid w:val="00374B4A"/>
    <w:rsid w:val="003770C8"/>
    <w:rsid w:val="00381314"/>
    <w:rsid w:val="00386DD5"/>
    <w:rsid w:val="00386E58"/>
    <w:rsid w:val="003931E4"/>
    <w:rsid w:val="00393244"/>
    <w:rsid w:val="003955F3"/>
    <w:rsid w:val="00396357"/>
    <w:rsid w:val="003966E1"/>
    <w:rsid w:val="00397703"/>
    <w:rsid w:val="003A2FAD"/>
    <w:rsid w:val="003A4BFC"/>
    <w:rsid w:val="003A65F0"/>
    <w:rsid w:val="003B1720"/>
    <w:rsid w:val="003B3353"/>
    <w:rsid w:val="003B4B41"/>
    <w:rsid w:val="003B5E14"/>
    <w:rsid w:val="003B60DC"/>
    <w:rsid w:val="003B7F93"/>
    <w:rsid w:val="003C28E0"/>
    <w:rsid w:val="003C6E54"/>
    <w:rsid w:val="003C79FF"/>
    <w:rsid w:val="003D0661"/>
    <w:rsid w:val="003D1008"/>
    <w:rsid w:val="003D3B82"/>
    <w:rsid w:val="003D4B02"/>
    <w:rsid w:val="003D5912"/>
    <w:rsid w:val="003D5941"/>
    <w:rsid w:val="003D5E70"/>
    <w:rsid w:val="003D6DFA"/>
    <w:rsid w:val="003E0C20"/>
    <w:rsid w:val="003E1B56"/>
    <w:rsid w:val="003E1E29"/>
    <w:rsid w:val="003E2F56"/>
    <w:rsid w:val="003E58E1"/>
    <w:rsid w:val="003E728D"/>
    <w:rsid w:val="003F2AAE"/>
    <w:rsid w:val="003F349E"/>
    <w:rsid w:val="003F59C3"/>
    <w:rsid w:val="00401C34"/>
    <w:rsid w:val="00404778"/>
    <w:rsid w:val="00406B2A"/>
    <w:rsid w:val="00406EF7"/>
    <w:rsid w:val="004102B0"/>
    <w:rsid w:val="0041080D"/>
    <w:rsid w:val="00411896"/>
    <w:rsid w:val="00412133"/>
    <w:rsid w:val="00413872"/>
    <w:rsid w:val="00414E70"/>
    <w:rsid w:val="00415B3A"/>
    <w:rsid w:val="00425AB8"/>
    <w:rsid w:val="00425C1D"/>
    <w:rsid w:val="00425F24"/>
    <w:rsid w:val="00427221"/>
    <w:rsid w:val="00433372"/>
    <w:rsid w:val="00433CDA"/>
    <w:rsid w:val="0043456D"/>
    <w:rsid w:val="0044320F"/>
    <w:rsid w:val="004438AC"/>
    <w:rsid w:val="00444417"/>
    <w:rsid w:val="00446335"/>
    <w:rsid w:val="004464D5"/>
    <w:rsid w:val="004474EE"/>
    <w:rsid w:val="00453FD1"/>
    <w:rsid w:val="00457166"/>
    <w:rsid w:val="00462543"/>
    <w:rsid w:val="0046270B"/>
    <w:rsid w:val="00462D21"/>
    <w:rsid w:val="00462FB5"/>
    <w:rsid w:val="00464BB9"/>
    <w:rsid w:val="00466A82"/>
    <w:rsid w:val="004678BE"/>
    <w:rsid w:val="00470B5E"/>
    <w:rsid w:val="00471FAF"/>
    <w:rsid w:val="00473C52"/>
    <w:rsid w:val="004747E5"/>
    <w:rsid w:val="00474B5D"/>
    <w:rsid w:val="00474DDD"/>
    <w:rsid w:val="004768AE"/>
    <w:rsid w:val="00476926"/>
    <w:rsid w:val="004802DD"/>
    <w:rsid w:val="00480E16"/>
    <w:rsid w:val="004860F3"/>
    <w:rsid w:val="00497C32"/>
    <w:rsid w:val="004A075E"/>
    <w:rsid w:val="004A4249"/>
    <w:rsid w:val="004A63A8"/>
    <w:rsid w:val="004A64F2"/>
    <w:rsid w:val="004A70C6"/>
    <w:rsid w:val="004B3E68"/>
    <w:rsid w:val="004B422B"/>
    <w:rsid w:val="004C14B7"/>
    <w:rsid w:val="004C1FF3"/>
    <w:rsid w:val="004C6292"/>
    <w:rsid w:val="004D1628"/>
    <w:rsid w:val="004D1C5E"/>
    <w:rsid w:val="004D2440"/>
    <w:rsid w:val="004E1474"/>
    <w:rsid w:val="004E2C7C"/>
    <w:rsid w:val="004E328F"/>
    <w:rsid w:val="004E637C"/>
    <w:rsid w:val="004E66CE"/>
    <w:rsid w:val="004F065E"/>
    <w:rsid w:val="004F6696"/>
    <w:rsid w:val="004F6DFC"/>
    <w:rsid w:val="004F7063"/>
    <w:rsid w:val="004F7BC5"/>
    <w:rsid w:val="00500135"/>
    <w:rsid w:val="00500DBB"/>
    <w:rsid w:val="00501B23"/>
    <w:rsid w:val="005025BF"/>
    <w:rsid w:val="005030E3"/>
    <w:rsid w:val="005058AC"/>
    <w:rsid w:val="00510972"/>
    <w:rsid w:val="00510DAC"/>
    <w:rsid w:val="0051420B"/>
    <w:rsid w:val="00514652"/>
    <w:rsid w:val="00515269"/>
    <w:rsid w:val="005156BE"/>
    <w:rsid w:val="005157C0"/>
    <w:rsid w:val="00521380"/>
    <w:rsid w:val="00522590"/>
    <w:rsid w:val="005278C9"/>
    <w:rsid w:val="00530157"/>
    <w:rsid w:val="005313E1"/>
    <w:rsid w:val="00532EB8"/>
    <w:rsid w:val="0053314C"/>
    <w:rsid w:val="00537320"/>
    <w:rsid w:val="00537DF1"/>
    <w:rsid w:val="00537F30"/>
    <w:rsid w:val="00540A84"/>
    <w:rsid w:val="00542BDA"/>
    <w:rsid w:val="00542D0B"/>
    <w:rsid w:val="0055008A"/>
    <w:rsid w:val="005508F1"/>
    <w:rsid w:val="00551427"/>
    <w:rsid w:val="005515B3"/>
    <w:rsid w:val="0055176B"/>
    <w:rsid w:val="00553ADB"/>
    <w:rsid w:val="00554035"/>
    <w:rsid w:val="00556E37"/>
    <w:rsid w:val="00557234"/>
    <w:rsid w:val="00563031"/>
    <w:rsid w:val="00566DB3"/>
    <w:rsid w:val="00566F37"/>
    <w:rsid w:val="00566F5A"/>
    <w:rsid w:val="0057139B"/>
    <w:rsid w:val="005736F6"/>
    <w:rsid w:val="00575467"/>
    <w:rsid w:val="005768B3"/>
    <w:rsid w:val="0058059A"/>
    <w:rsid w:val="00581ACE"/>
    <w:rsid w:val="00587007"/>
    <w:rsid w:val="00592A5B"/>
    <w:rsid w:val="00592A8A"/>
    <w:rsid w:val="00594207"/>
    <w:rsid w:val="0059425E"/>
    <w:rsid w:val="00595798"/>
    <w:rsid w:val="00595CE5"/>
    <w:rsid w:val="00595E0A"/>
    <w:rsid w:val="005A1E2B"/>
    <w:rsid w:val="005A49A1"/>
    <w:rsid w:val="005A4B44"/>
    <w:rsid w:val="005A584C"/>
    <w:rsid w:val="005A723D"/>
    <w:rsid w:val="005B1201"/>
    <w:rsid w:val="005B1BF8"/>
    <w:rsid w:val="005B49EF"/>
    <w:rsid w:val="005B6B15"/>
    <w:rsid w:val="005B7270"/>
    <w:rsid w:val="005B7D68"/>
    <w:rsid w:val="005C0640"/>
    <w:rsid w:val="005C2767"/>
    <w:rsid w:val="005C4922"/>
    <w:rsid w:val="005C4DBB"/>
    <w:rsid w:val="005C7911"/>
    <w:rsid w:val="005D32EF"/>
    <w:rsid w:val="005D34FA"/>
    <w:rsid w:val="005D3D98"/>
    <w:rsid w:val="005D444A"/>
    <w:rsid w:val="005D51A3"/>
    <w:rsid w:val="005E27B2"/>
    <w:rsid w:val="005E3711"/>
    <w:rsid w:val="005E67CD"/>
    <w:rsid w:val="005E7756"/>
    <w:rsid w:val="005E7D70"/>
    <w:rsid w:val="005F0962"/>
    <w:rsid w:val="005F2150"/>
    <w:rsid w:val="005F2F83"/>
    <w:rsid w:val="005F376F"/>
    <w:rsid w:val="005F4891"/>
    <w:rsid w:val="005F6C73"/>
    <w:rsid w:val="00600F33"/>
    <w:rsid w:val="006011BB"/>
    <w:rsid w:val="00603975"/>
    <w:rsid w:val="00603DD6"/>
    <w:rsid w:val="00606C25"/>
    <w:rsid w:val="00607E70"/>
    <w:rsid w:val="00612105"/>
    <w:rsid w:val="00614675"/>
    <w:rsid w:val="00616B20"/>
    <w:rsid w:val="00620CA8"/>
    <w:rsid w:val="00621AC4"/>
    <w:rsid w:val="00622D40"/>
    <w:rsid w:val="00625303"/>
    <w:rsid w:val="006258A8"/>
    <w:rsid w:val="006258E2"/>
    <w:rsid w:val="006262C9"/>
    <w:rsid w:val="00630DC2"/>
    <w:rsid w:val="006328B3"/>
    <w:rsid w:val="0063469E"/>
    <w:rsid w:val="00637FF3"/>
    <w:rsid w:val="00642442"/>
    <w:rsid w:val="00652681"/>
    <w:rsid w:val="006541C0"/>
    <w:rsid w:val="00654FCC"/>
    <w:rsid w:val="006605EB"/>
    <w:rsid w:val="00666546"/>
    <w:rsid w:val="0067519C"/>
    <w:rsid w:val="006776E7"/>
    <w:rsid w:val="00677F59"/>
    <w:rsid w:val="006826B7"/>
    <w:rsid w:val="00682909"/>
    <w:rsid w:val="00683F0E"/>
    <w:rsid w:val="00686318"/>
    <w:rsid w:val="006904FB"/>
    <w:rsid w:val="00692949"/>
    <w:rsid w:val="00692C04"/>
    <w:rsid w:val="00693189"/>
    <w:rsid w:val="006953ED"/>
    <w:rsid w:val="00697139"/>
    <w:rsid w:val="0069798F"/>
    <w:rsid w:val="006A227C"/>
    <w:rsid w:val="006A3D53"/>
    <w:rsid w:val="006A6F2D"/>
    <w:rsid w:val="006B56EE"/>
    <w:rsid w:val="006B6223"/>
    <w:rsid w:val="006C20DF"/>
    <w:rsid w:val="006C35DB"/>
    <w:rsid w:val="006C4247"/>
    <w:rsid w:val="006C448E"/>
    <w:rsid w:val="006C471C"/>
    <w:rsid w:val="006D091F"/>
    <w:rsid w:val="006D2293"/>
    <w:rsid w:val="006D38D3"/>
    <w:rsid w:val="006D68A6"/>
    <w:rsid w:val="006D7AD5"/>
    <w:rsid w:val="006E268C"/>
    <w:rsid w:val="006E2D31"/>
    <w:rsid w:val="006E6545"/>
    <w:rsid w:val="006F0A31"/>
    <w:rsid w:val="006F15F3"/>
    <w:rsid w:val="0070009B"/>
    <w:rsid w:val="007004C8"/>
    <w:rsid w:val="0070061A"/>
    <w:rsid w:val="00702486"/>
    <w:rsid w:val="00704D5F"/>
    <w:rsid w:val="0070589A"/>
    <w:rsid w:val="00706D58"/>
    <w:rsid w:val="00711285"/>
    <w:rsid w:val="00712C10"/>
    <w:rsid w:val="00714EBA"/>
    <w:rsid w:val="00715DF0"/>
    <w:rsid w:val="00716750"/>
    <w:rsid w:val="007223EF"/>
    <w:rsid w:val="00722FC6"/>
    <w:rsid w:val="007248DA"/>
    <w:rsid w:val="00726DFE"/>
    <w:rsid w:val="00730243"/>
    <w:rsid w:val="00730D86"/>
    <w:rsid w:val="007324ED"/>
    <w:rsid w:val="00732BA0"/>
    <w:rsid w:val="00733689"/>
    <w:rsid w:val="00733ACB"/>
    <w:rsid w:val="00735437"/>
    <w:rsid w:val="00737C01"/>
    <w:rsid w:val="00741091"/>
    <w:rsid w:val="00741B97"/>
    <w:rsid w:val="00745308"/>
    <w:rsid w:val="00745BD7"/>
    <w:rsid w:val="0074767E"/>
    <w:rsid w:val="007518C8"/>
    <w:rsid w:val="0075208F"/>
    <w:rsid w:val="00752E9B"/>
    <w:rsid w:val="00753B4E"/>
    <w:rsid w:val="00754EAE"/>
    <w:rsid w:val="007566E9"/>
    <w:rsid w:val="0075686F"/>
    <w:rsid w:val="007569BD"/>
    <w:rsid w:val="00760B3D"/>
    <w:rsid w:val="00762EB8"/>
    <w:rsid w:val="00764E74"/>
    <w:rsid w:val="00765E88"/>
    <w:rsid w:val="00770CF0"/>
    <w:rsid w:val="00772904"/>
    <w:rsid w:val="00780595"/>
    <w:rsid w:val="0078115A"/>
    <w:rsid w:val="007824E0"/>
    <w:rsid w:val="007841A5"/>
    <w:rsid w:val="00793841"/>
    <w:rsid w:val="00794D4B"/>
    <w:rsid w:val="00796FE6"/>
    <w:rsid w:val="007A066A"/>
    <w:rsid w:val="007A0AE2"/>
    <w:rsid w:val="007A0EE1"/>
    <w:rsid w:val="007A1E2A"/>
    <w:rsid w:val="007A7118"/>
    <w:rsid w:val="007A75E6"/>
    <w:rsid w:val="007B14BF"/>
    <w:rsid w:val="007B67AA"/>
    <w:rsid w:val="007B7C48"/>
    <w:rsid w:val="007C03C9"/>
    <w:rsid w:val="007C0806"/>
    <w:rsid w:val="007C4693"/>
    <w:rsid w:val="007C4DF9"/>
    <w:rsid w:val="007C64CF"/>
    <w:rsid w:val="007C7606"/>
    <w:rsid w:val="007C7A8D"/>
    <w:rsid w:val="007D05B5"/>
    <w:rsid w:val="007D6DA0"/>
    <w:rsid w:val="007D7C08"/>
    <w:rsid w:val="007E145B"/>
    <w:rsid w:val="007F35EE"/>
    <w:rsid w:val="007F6B99"/>
    <w:rsid w:val="007F7B00"/>
    <w:rsid w:val="00800517"/>
    <w:rsid w:val="0080130F"/>
    <w:rsid w:val="0081082A"/>
    <w:rsid w:val="00811887"/>
    <w:rsid w:val="00813CE6"/>
    <w:rsid w:val="00813D90"/>
    <w:rsid w:val="008149AC"/>
    <w:rsid w:val="00815C41"/>
    <w:rsid w:val="00815CE4"/>
    <w:rsid w:val="00816128"/>
    <w:rsid w:val="00817295"/>
    <w:rsid w:val="008205DA"/>
    <w:rsid w:val="00821C70"/>
    <w:rsid w:val="00822641"/>
    <w:rsid w:val="008229A7"/>
    <w:rsid w:val="00823DB9"/>
    <w:rsid w:val="00825937"/>
    <w:rsid w:val="00826C85"/>
    <w:rsid w:val="0082786F"/>
    <w:rsid w:val="00830E41"/>
    <w:rsid w:val="00830E96"/>
    <w:rsid w:val="00831168"/>
    <w:rsid w:val="008321EF"/>
    <w:rsid w:val="008345AB"/>
    <w:rsid w:val="008355F5"/>
    <w:rsid w:val="008357A2"/>
    <w:rsid w:val="00836611"/>
    <w:rsid w:val="0083686F"/>
    <w:rsid w:val="008369DA"/>
    <w:rsid w:val="00836FF3"/>
    <w:rsid w:val="0083719F"/>
    <w:rsid w:val="00837AEB"/>
    <w:rsid w:val="00841470"/>
    <w:rsid w:val="00847AE0"/>
    <w:rsid w:val="00854FD4"/>
    <w:rsid w:val="008552AB"/>
    <w:rsid w:val="00860D11"/>
    <w:rsid w:val="008610A5"/>
    <w:rsid w:val="008632D3"/>
    <w:rsid w:val="00867925"/>
    <w:rsid w:val="008710D7"/>
    <w:rsid w:val="0087192F"/>
    <w:rsid w:val="008722AC"/>
    <w:rsid w:val="008751BE"/>
    <w:rsid w:val="0087638A"/>
    <w:rsid w:val="00876485"/>
    <w:rsid w:val="00877B16"/>
    <w:rsid w:val="00877DD1"/>
    <w:rsid w:val="00880A74"/>
    <w:rsid w:val="0088101D"/>
    <w:rsid w:val="008814CF"/>
    <w:rsid w:val="00881B45"/>
    <w:rsid w:val="00882DA4"/>
    <w:rsid w:val="0088399B"/>
    <w:rsid w:val="008911D8"/>
    <w:rsid w:val="00891C8A"/>
    <w:rsid w:val="00896FE8"/>
    <w:rsid w:val="00897F27"/>
    <w:rsid w:val="008A019E"/>
    <w:rsid w:val="008A0886"/>
    <w:rsid w:val="008A125C"/>
    <w:rsid w:val="008A28F6"/>
    <w:rsid w:val="008B056B"/>
    <w:rsid w:val="008B2D23"/>
    <w:rsid w:val="008B2D8B"/>
    <w:rsid w:val="008B3BA0"/>
    <w:rsid w:val="008B4549"/>
    <w:rsid w:val="008B7CE8"/>
    <w:rsid w:val="008C081D"/>
    <w:rsid w:val="008C0D97"/>
    <w:rsid w:val="008C16B2"/>
    <w:rsid w:val="008C2730"/>
    <w:rsid w:val="008C3B68"/>
    <w:rsid w:val="008C6643"/>
    <w:rsid w:val="008C79E3"/>
    <w:rsid w:val="008C7A96"/>
    <w:rsid w:val="008D1A3C"/>
    <w:rsid w:val="008D366D"/>
    <w:rsid w:val="008D41E0"/>
    <w:rsid w:val="008D4833"/>
    <w:rsid w:val="008E17F0"/>
    <w:rsid w:val="008E1B4B"/>
    <w:rsid w:val="008E1C91"/>
    <w:rsid w:val="008E4440"/>
    <w:rsid w:val="008E505B"/>
    <w:rsid w:val="008F2AAC"/>
    <w:rsid w:val="008F5FC7"/>
    <w:rsid w:val="008F70ED"/>
    <w:rsid w:val="009021F7"/>
    <w:rsid w:val="00905D41"/>
    <w:rsid w:val="00911CBA"/>
    <w:rsid w:val="009120D6"/>
    <w:rsid w:val="00912A4E"/>
    <w:rsid w:val="00912DA0"/>
    <w:rsid w:val="00915A4D"/>
    <w:rsid w:val="009161FA"/>
    <w:rsid w:val="00916380"/>
    <w:rsid w:val="009175A7"/>
    <w:rsid w:val="00921071"/>
    <w:rsid w:val="00921E1E"/>
    <w:rsid w:val="0092564F"/>
    <w:rsid w:val="009261EF"/>
    <w:rsid w:val="009300F7"/>
    <w:rsid w:val="00930FFC"/>
    <w:rsid w:val="00931BA8"/>
    <w:rsid w:val="0093278F"/>
    <w:rsid w:val="00932B4C"/>
    <w:rsid w:val="00933014"/>
    <w:rsid w:val="009331BD"/>
    <w:rsid w:val="00937AE2"/>
    <w:rsid w:val="009432F0"/>
    <w:rsid w:val="00946B11"/>
    <w:rsid w:val="0094771F"/>
    <w:rsid w:val="00951184"/>
    <w:rsid w:val="0095233F"/>
    <w:rsid w:val="009564A1"/>
    <w:rsid w:val="009566CB"/>
    <w:rsid w:val="00956C0D"/>
    <w:rsid w:val="00957536"/>
    <w:rsid w:val="009618DB"/>
    <w:rsid w:val="0096240C"/>
    <w:rsid w:val="0096472B"/>
    <w:rsid w:val="0096554B"/>
    <w:rsid w:val="00966315"/>
    <w:rsid w:val="00966D7D"/>
    <w:rsid w:val="00972D71"/>
    <w:rsid w:val="00976058"/>
    <w:rsid w:val="009772C5"/>
    <w:rsid w:val="009835D2"/>
    <w:rsid w:val="009855AF"/>
    <w:rsid w:val="00987BCB"/>
    <w:rsid w:val="0099039E"/>
    <w:rsid w:val="009943CD"/>
    <w:rsid w:val="009A1291"/>
    <w:rsid w:val="009A6E09"/>
    <w:rsid w:val="009A7740"/>
    <w:rsid w:val="009A7957"/>
    <w:rsid w:val="009B1FF8"/>
    <w:rsid w:val="009B2311"/>
    <w:rsid w:val="009B3FAF"/>
    <w:rsid w:val="009B4B4C"/>
    <w:rsid w:val="009B4E67"/>
    <w:rsid w:val="009B5605"/>
    <w:rsid w:val="009B582B"/>
    <w:rsid w:val="009B6DF6"/>
    <w:rsid w:val="009B71E9"/>
    <w:rsid w:val="009B7895"/>
    <w:rsid w:val="009C46A1"/>
    <w:rsid w:val="009C5779"/>
    <w:rsid w:val="009C675D"/>
    <w:rsid w:val="009C7D2D"/>
    <w:rsid w:val="009D0953"/>
    <w:rsid w:val="009D1C48"/>
    <w:rsid w:val="009D253F"/>
    <w:rsid w:val="009D7AA9"/>
    <w:rsid w:val="009E2071"/>
    <w:rsid w:val="009E2BA6"/>
    <w:rsid w:val="009E3710"/>
    <w:rsid w:val="009E589D"/>
    <w:rsid w:val="009F20CD"/>
    <w:rsid w:val="009F3EDA"/>
    <w:rsid w:val="009F6AA7"/>
    <w:rsid w:val="00A00139"/>
    <w:rsid w:val="00A025BD"/>
    <w:rsid w:val="00A04A15"/>
    <w:rsid w:val="00A06E42"/>
    <w:rsid w:val="00A11FDB"/>
    <w:rsid w:val="00A129E3"/>
    <w:rsid w:val="00A13CC6"/>
    <w:rsid w:val="00A20344"/>
    <w:rsid w:val="00A234DC"/>
    <w:rsid w:val="00A26B78"/>
    <w:rsid w:val="00A2749B"/>
    <w:rsid w:val="00A27852"/>
    <w:rsid w:val="00A27E8F"/>
    <w:rsid w:val="00A3066E"/>
    <w:rsid w:val="00A34771"/>
    <w:rsid w:val="00A34D38"/>
    <w:rsid w:val="00A3630E"/>
    <w:rsid w:val="00A36B2F"/>
    <w:rsid w:val="00A409AD"/>
    <w:rsid w:val="00A41944"/>
    <w:rsid w:val="00A4235F"/>
    <w:rsid w:val="00A43D34"/>
    <w:rsid w:val="00A4418A"/>
    <w:rsid w:val="00A46218"/>
    <w:rsid w:val="00A47B77"/>
    <w:rsid w:val="00A5007C"/>
    <w:rsid w:val="00A5140E"/>
    <w:rsid w:val="00A55BD0"/>
    <w:rsid w:val="00A55D43"/>
    <w:rsid w:val="00A60C64"/>
    <w:rsid w:val="00A62398"/>
    <w:rsid w:val="00A63B6C"/>
    <w:rsid w:val="00A66001"/>
    <w:rsid w:val="00A660D4"/>
    <w:rsid w:val="00A708D4"/>
    <w:rsid w:val="00A72BEC"/>
    <w:rsid w:val="00A73CEA"/>
    <w:rsid w:val="00A748FF"/>
    <w:rsid w:val="00A811B0"/>
    <w:rsid w:val="00A82C01"/>
    <w:rsid w:val="00A85006"/>
    <w:rsid w:val="00A86096"/>
    <w:rsid w:val="00A910B7"/>
    <w:rsid w:val="00A91253"/>
    <w:rsid w:val="00A9148B"/>
    <w:rsid w:val="00A91BF2"/>
    <w:rsid w:val="00A928DC"/>
    <w:rsid w:val="00A944C5"/>
    <w:rsid w:val="00A9487B"/>
    <w:rsid w:val="00A96A49"/>
    <w:rsid w:val="00A97B31"/>
    <w:rsid w:val="00A97B7C"/>
    <w:rsid w:val="00AA16E6"/>
    <w:rsid w:val="00AA2D20"/>
    <w:rsid w:val="00AA48EA"/>
    <w:rsid w:val="00AA592C"/>
    <w:rsid w:val="00AB2B93"/>
    <w:rsid w:val="00AB511B"/>
    <w:rsid w:val="00AB5FF3"/>
    <w:rsid w:val="00AD3395"/>
    <w:rsid w:val="00AD587C"/>
    <w:rsid w:val="00AE08D0"/>
    <w:rsid w:val="00AE0946"/>
    <w:rsid w:val="00AE0C90"/>
    <w:rsid w:val="00AE1233"/>
    <w:rsid w:val="00AE19D0"/>
    <w:rsid w:val="00AE2836"/>
    <w:rsid w:val="00AE346B"/>
    <w:rsid w:val="00AE36DF"/>
    <w:rsid w:val="00AE3930"/>
    <w:rsid w:val="00AE41BC"/>
    <w:rsid w:val="00AE456A"/>
    <w:rsid w:val="00AE4D06"/>
    <w:rsid w:val="00AE72FF"/>
    <w:rsid w:val="00AF315E"/>
    <w:rsid w:val="00AF5F76"/>
    <w:rsid w:val="00B01209"/>
    <w:rsid w:val="00B04AEA"/>
    <w:rsid w:val="00B04F9E"/>
    <w:rsid w:val="00B0676D"/>
    <w:rsid w:val="00B07415"/>
    <w:rsid w:val="00B10C25"/>
    <w:rsid w:val="00B17402"/>
    <w:rsid w:val="00B177BA"/>
    <w:rsid w:val="00B1789F"/>
    <w:rsid w:val="00B22C36"/>
    <w:rsid w:val="00B23284"/>
    <w:rsid w:val="00B234D3"/>
    <w:rsid w:val="00B25AAA"/>
    <w:rsid w:val="00B2710E"/>
    <w:rsid w:val="00B27A1E"/>
    <w:rsid w:val="00B3024D"/>
    <w:rsid w:val="00B332EF"/>
    <w:rsid w:val="00B34128"/>
    <w:rsid w:val="00B43AEA"/>
    <w:rsid w:val="00B50AD9"/>
    <w:rsid w:val="00B51B42"/>
    <w:rsid w:val="00B55512"/>
    <w:rsid w:val="00B563A3"/>
    <w:rsid w:val="00B605C4"/>
    <w:rsid w:val="00B62BE6"/>
    <w:rsid w:val="00B7045B"/>
    <w:rsid w:val="00B71F8F"/>
    <w:rsid w:val="00B77387"/>
    <w:rsid w:val="00B773AB"/>
    <w:rsid w:val="00B7743C"/>
    <w:rsid w:val="00B81937"/>
    <w:rsid w:val="00B8223F"/>
    <w:rsid w:val="00B902A6"/>
    <w:rsid w:val="00B90D89"/>
    <w:rsid w:val="00B91837"/>
    <w:rsid w:val="00B92798"/>
    <w:rsid w:val="00B97A35"/>
    <w:rsid w:val="00BB1B55"/>
    <w:rsid w:val="00BB63E3"/>
    <w:rsid w:val="00BB676F"/>
    <w:rsid w:val="00BB7A6E"/>
    <w:rsid w:val="00BB7D72"/>
    <w:rsid w:val="00BC3826"/>
    <w:rsid w:val="00BC3969"/>
    <w:rsid w:val="00BC54F9"/>
    <w:rsid w:val="00BC61D7"/>
    <w:rsid w:val="00BD1ACD"/>
    <w:rsid w:val="00BD20E8"/>
    <w:rsid w:val="00BD31C4"/>
    <w:rsid w:val="00BD5D57"/>
    <w:rsid w:val="00BF39E8"/>
    <w:rsid w:val="00C0058D"/>
    <w:rsid w:val="00C037C0"/>
    <w:rsid w:val="00C10546"/>
    <w:rsid w:val="00C112E3"/>
    <w:rsid w:val="00C13E33"/>
    <w:rsid w:val="00C16330"/>
    <w:rsid w:val="00C17A81"/>
    <w:rsid w:val="00C23011"/>
    <w:rsid w:val="00C23407"/>
    <w:rsid w:val="00C2487B"/>
    <w:rsid w:val="00C248C7"/>
    <w:rsid w:val="00C30097"/>
    <w:rsid w:val="00C30950"/>
    <w:rsid w:val="00C3624F"/>
    <w:rsid w:val="00C363A5"/>
    <w:rsid w:val="00C42C40"/>
    <w:rsid w:val="00C44220"/>
    <w:rsid w:val="00C4581C"/>
    <w:rsid w:val="00C45F7E"/>
    <w:rsid w:val="00C46365"/>
    <w:rsid w:val="00C46760"/>
    <w:rsid w:val="00C46D7E"/>
    <w:rsid w:val="00C50678"/>
    <w:rsid w:val="00C52D7A"/>
    <w:rsid w:val="00C56EBD"/>
    <w:rsid w:val="00C5728A"/>
    <w:rsid w:val="00C60419"/>
    <w:rsid w:val="00C63776"/>
    <w:rsid w:val="00C63FA9"/>
    <w:rsid w:val="00C645D7"/>
    <w:rsid w:val="00C6469E"/>
    <w:rsid w:val="00C64A49"/>
    <w:rsid w:val="00C64D10"/>
    <w:rsid w:val="00C6636A"/>
    <w:rsid w:val="00C673CE"/>
    <w:rsid w:val="00C67851"/>
    <w:rsid w:val="00C708CE"/>
    <w:rsid w:val="00C72487"/>
    <w:rsid w:val="00C76B8E"/>
    <w:rsid w:val="00C8725D"/>
    <w:rsid w:val="00C8758B"/>
    <w:rsid w:val="00C876BE"/>
    <w:rsid w:val="00C9186F"/>
    <w:rsid w:val="00C92B7E"/>
    <w:rsid w:val="00C935A4"/>
    <w:rsid w:val="00C968FC"/>
    <w:rsid w:val="00CB03DC"/>
    <w:rsid w:val="00CB2CF9"/>
    <w:rsid w:val="00CB501F"/>
    <w:rsid w:val="00CB5D7D"/>
    <w:rsid w:val="00CB7E01"/>
    <w:rsid w:val="00CC0917"/>
    <w:rsid w:val="00CC35D9"/>
    <w:rsid w:val="00CC3972"/>
    <w:rsid w:val="00CC4223"/>
    <w:rsid w:val="00CC75CE"/>
    <w:rsid w:val="00CD02D9"/>
    <w:rsid w:val="00CD0D11"/>
    <w:rsid w:val="00CD352E"/>
    <w:rsid w:val="00CD4D0F"/>
    <w:rsid w:val="00CD5ACA"/>
    <w:rsid w:val="00CD6B0A"/>
    <w:rsid w:val="00CD6B0C"/>
    <w:rsid w:val="00CD75B8"/>
    <w:rsid w:val="00CE2F4A"/>
    <w:rsid w:val="00CE4AE1"/>
    <w:rsid w:val="00CE5973"/>
    <w:rsid w:val="00CF02D5"/>
    <w:rsid w:val="00CF1E71"/>
    <w:rsid w:val="00CF2488"/>
    <w:rsid w:val="00CF3EEA"/>
    <w:rsid w:val="00CF4AB0"/>
    <w:rsid w:val="00CF54A2"/>
    <w:rsid w:val="00CF56B1"/>
    <w:rsid w:val="00D00524"/>
    <w:rsid w:val="00D00B4D"/>
    <w:rsid w:val="00D05F8A"/>
    <w:rsid w:val="00D114DB"/>
    <w:rsid w:val="00D1191D"/>
    <w:rsid w:val="00D11C28"/>
    <w:rsid w:val="00D14CBB"/>
    <w:rsid w:val="00D15213"/>
    <w:rsid w:val="00D16097"/>
    <w:rsid w:val="00D21B33"/>
    <w:rsid w:val="00D22A54"/>
    <w:rsid w:val="00D31F80"/>
    <w:rsid w:val="00D36CE7"/>
    <w:rsid w:val="00D37664"/>
    <w:rsid w:val="00D3774E"/>
    <w:rsid w:val="00D41C11"/>
    <w:rsid w:val="00D42C0C"/>
    <w:rsid w:val="00D46B64"/>
    <w:rsid w:val="00D46BD3"/>
    <w:rsid w:val="00D4754D"/>
    <w:rsid w:val="00D51798"/>
    <w:rsid w:val="00D621BE"/>
    <w:rsid w:val="00D627FA"/>
    <w:rsid w:val="00D641E6"/>
    <w:rsid w:val="00D65793"/>
    <w:rsid w:val="00D70C07"/>
    <w:rsid w:val="00D75998"/>
    <w:rsid w:val="00D761FF"/>
    <w:rsid w:val="00D7620C"/>
    <w:rsid w:val="00D926F1"/>
    <w:rsid w:val="00D952A3"/>
    <w:rsid w:val="00D96C71"/>
    <w:rsid w:val="00D978C0"/>
    <w:rsid w:val="00D97A3B"/>
    <w:rsid w:val="00DA0894"/>
    <w:rsid w:val="00DA39E9"/>
    <w:rsid w:val="00DA5EFB"/>
    <w:rsid w:val="00DA6400"/>
    <w:rsid w:val="00DB4A58"/>
    <w:rsid w:val="00DB589C"/>
    <w:rsid w:val="00DB6561"/>
    <w:rsid w:val="00DB65E3"/>
    <w:rsid w:val="00DB6749"/>
    <w:rsid w:val="00DB7696"/>
    <w:rsid w:val="00DC0832"/>
    <w:rsid w:val="00DC1204"/>
    <w:rsid w:val="00DC279A"/>
    <w:rsid w:val="00DD0ED1"/>
    <w:rsid w:val="00DD3542"/>
    <w:rsid w:val="00DD43D5"/>
    <w:rsid w:val="00DD6E48"/>
    <w:rsid w:val="00DE0A7F"/>
    <w:rsid w:val="00DE5903"/>
    <w:rsid w:val="00DE6605"/>
    <w:rsid w:val="00DE7930"/>
    <w:rsid w:val="00DF1A94"/>
    <w:rsid w:val="00DF2393"/>
    <w:rsid w:val="00DF2841"/>
    <w:rsid w:val="00DF2D60"/>
    <w:rsid w:val="00DF6004"/>
    <w:rsid w:val="00E01D22"/>
    <w:rsid w:val="00E0390E"/>
    <w:rsid w:val="00E04BA4"/>
    <w:rsid w:val="00E04C92"/>
    <w:rsid w:val="00E05014"/>
    <w:rsid w:val="00E11DBC"/>
    <w:rsid w:val="00E16418"/>
    <w:rsid w:val="00E245F0"/>
    <w:rsid w:val="00E30299"/>
    <w:rsid w:val="00E30C6C"/>
    <w:rsid w:val="00E32265"/>
    <w:rsid w:val="00E32E4C"/>
    <w:rsid w:val="00E36AC1"/>
    <w:rsid w:val="00E403DF"/>
    <w:rsid w:val="00E40A6B"/>
    <w:rsid w:val="00E4361D"/>
    <w:rsid w:val="00E43833"/>
    <w:rsid w:val="00E456FD"/>
    <w:rsid w:val="00E46E2B"/>
    <w:rsid w:val="00E50EF9"/>
    <w:rsid w:val="00E524DD"/>
    <w:rsid w:val="00E54245"/>
    <w:rsid w:val="00E55D68"/>
    <w:rsid w:val="00E577CA"/>
    <w:rsid w:val="00E633E7"/>
    <w:rsid w:val="00E66B3A"/>
    <w:rsid w:val="00E73EB3"/>
    <w:rsid w:val="00E74591"/>
    <w:rsid w:val="00E760E2"/>
    <w:rsid w:val="00E77C76"/>
    <w:rsid w:val="00E815E5"/>
    <w:rsid w:val="00E82053"/>
    <w:rsid w:val="00E84C97"/>
    <w:rsid w:val="00E84CFA"/>
    <w:rsid w:val="00E91CD6"/>
    <w:rsid w:val="00E94D3E"/>
    <w:rsid w:val="00E95E22"/>
    <w:rsid w:val="00E97D1E"/>
    <w:rsid w:val="00EA11FD"/>
    <w:rsid w:val="00EA3229"/>
    <w:rsid w:val="00EA4B87"/>
    <w:rsid w:val="00EA4EC2"/>
    <w:rsid w:val="00EA54D2"/>
    <w:rsid w:val="00EA739B"/>
    <w:rsid w:val="00EB3565"/>
    <w:rsid w:val="00EB69E2"/>
    <w:rsid w:val="00EB7787"/>
    <w:rsid w:val="00EB7D5E"/>
    <w:rsid w:val="00EC0178"/>
    <w:rsid w:val="00EC5268"/>
    <w:rsid w:val="00ED0E74"/>
    <w:rsid w:val="00ED1E64"/>
    <w:rsid w:val="00ED4BC3"/>
    <w:rsid w:val="00ED5F61"/>
    <w:rsid w:val="00ED7791"/>
    <w:rsid w:val="00EE1C9B"/>
    <w:rsid w:val="00EE3D41"/>
    <w:rsid w:val="00EE4823"/>
    <w:rsid w:val="00EF1F67"/>
    <w:rsid w:val="00EF4F10"/>
    <w:rsid w:val="00EF7022"/>
    <w:rsid w:val="00EF766B"/>
    <w:rsid w:val="00F009B0"/>
    <w:rsid w:val="00F034F5"/>
    <w:rsid w:val="00F03B0E"/>
    <w:rsid w:val="00F07BFD"/>
    <w:rsid w:val="00F07DF2"/>
    <w:rsid w:val="00F1081E"/>
    <w:rsid w:val="00F1135E"/>
    <w:rsid w:val="00F11CF5"/>
    <w:rsid w:val="00F11DE7"/>
    <w:rsid w:val="00F16E5D"/>
    <w:rsid w:val="00F17730"/>
    <w:rsid w:val="00F248FD"/>
    <w:rsid w:val="00F24FF6"/>
    <w:rsid w:val="00F27663"/>
    <w:rsid w:val="00F27BDA"/>
    <w:rsid w:val="00F31286"/>
    <w:rsid w:val="00F31E40"/>
    <w:rsid w:val="00F33340"/>
    <w:rsid w:val="00F33FD3"/>
    <w:rsid w:val="00F35C49"/>
    <w:rsid w:val="00F40B24"/>
    <w:rsid w:val="00F42405"/>
    <w:rsid w:val="00F43FD1"/>
    <w:rsid w:val="00F444E5"/>
    <w:rsid w:val="00F5003F"/>
    <w:rsid w:val="00F50841"/>
    <w:rsid w:val="00F51E40"/>
    <w:rsid w:val="00F522AD"/>
    <w:rsid w:val="00F5481A"/>
    <w:rsid w:val="00F56A38"/>
    <w:rsid w:val="00F6214E"/>
    <w:rsid w:val="00F666AB"/>
    <w:rsid w:val="00F75574"/>
    <w:rsid w:val="00F80D57"/>
    <w:rsid w:val="00F824B1"/>
    <w:rsid w:val="00F83DAA"/>
    <w:rsid w:val="00F843B2"/>
    <w:rsid w:val="00F87927"/>
    <w:rsid w:val="00F905C5"/>
    <w:rsid w:val="00F9126C"/>
    <w:rsid w:val="00F91F60"/>
    <w:rsid w:val="00F92B9B"/>
    <w:rsid w:val="00F935E9"/>
    <w:rsid w:val="00F97074"/>
    <w:rsid w:val="00F97321"/>
    <w:rsid w:val="00FA2058"/>
    <w:rsid w:val="00FA2C21"/>
    <w:rsid w:val="00FA51B9"/>
    <w:rsid w:val="00FA7510"/>
    <w:rsid w:val="00FB0B6A"/>
    <w:rsid w:val="00FB5471"/>
    <w:rsid w:val="00FB6C17"/>
    <w:rsid w:val="00FC36C6"/>
    <w:rsid w:val="00FC61E8"/>
    <w:rsid w:val="00FC6D97"/>
    <w:rsid w:val="00FD1FC6"/>
    <w:rsid w:val="00FD7293"/>
    <w:rsid w:val="00FE00CB"/>
    <w:rsid w:val="00FE342D"/>
    <w:rsid w:val="00FE4DC9"/>
    <w:rsid w:val="00FE5466"/>
    <w:rsid w:val="00FE74E1"/>
    <w:rsid w:val="00FF1DAE"/>
    <w:rsid w:val="00FF2F8E"/>
    <w:rsid w:val="00FF540B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3D7D62"/>
  <w15:chartTrackingRefBased/>
  <w15:docId w15:val="{88541F51-86D1-4C4C-AA72-99C28E17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DE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1"/>
    <w:unhideWhenUsed/>
    <w:qFormat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1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styleId="Revision">
    <w:name w:val="Revision"/>
    <w:hidden/>
    <w:uiPriority w:val="99"/>
    <w:semiHidden/>
    <w:rsid w:val="0039635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k.moffett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FA72EE06704B12923987A5300CB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4A9C1-602D-4181-852D-E46B73C754CA}"/>
      </w:docPartPr>
      <w:docPartBody>
        <w:p w:rsidR="00785EB0" w:rsidRDefault="00DF50FE">
          <w:pPr>
            <w:pStyle w:val="6BFA72EE06704B12923987A5300CBA92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FE"/>
    <w:rsid w:val="000016CD"/>
    <w:rsid w:val="00020233"/>
    <w:rsid w:val="000350F9"/>
    <w:rsid w:val="000571FD"/>
    <w:rsid w:val="00072C25"/>
    <w:rsid w:val="0008143A"/>
    <w:rsid w:val="000A2C02"/>
    <w:rsid w:val="000C7279"/>
    <w:rsid w:val="000E0A60"/>
    <w:rsid w:val="0010667A"/>
    <w:rsid w:val="00131735"/>
    <w:rsid w:val="0015696A"/>
    <w:rsid w:val="001643AA"/>
    <w:rsid w:val="001677C7"/>
    <w:rsid w:val="00174CAC"/>
    <w:rsid w:val="001854C1"/>
    <w:rsid w:val="00191DEF"/>
    <w:rsid w:val="00196D44"/>
    <w:rsid w:val="001A6BBD"/>
    <w:rsid w:val="001C0C26"/>
    <w:rsid w:val="001F3C7E"/>
    <w:rsid w:val="002274B9"/>
    <w:rsid w:val="002410F1"/>
    <w:rsid w:val="00246EAD"/>
    <w:rsid w:val="0025170F"/>
    <w:rsid w:val="002530D1"/>
    <w:rsid w:val="002536AA"/>
    <w:rsid w:val="00262767"/>
    <w:rsid w:val="00270A3F"/>
    <w:rsid w:val="002B1231"/>
    <w:rsid w:val="003110C7"/>
    <w:rsid w:val="003614EE"/>
    <w:rsid w:val="00364B9D"/>
    <w:rsid w:val="00372233"/>
    <w:rsid w:val="003754E8"/>
    <w:rsid w:val="00382DEF"/>
    <w:rsid w:val="003878A5"/>
    <w:rsid w:val="003923DA"/>
    <w:rsid w:val="003B4ECC"/>
    <w:rsid w:val="003B527A"/>
    <w:rsid w:val="003B5862"/>
    <w:rsid w:val="003C5E53"/>
    <w:rsid w:val="003D1C15"/>
    <w:rsid w:val="003D33E7"/>
    <w:rsid w:val="003D42CD"/>
    <w:rsid w:val="00400D20"/>
    <w:rsid w:val="004057E6"/>
    <w:rsid w:val="004229F6"/>
    <w:rsid w:val="00427C37"/>
    <w:rsid w:val="00440D26"/>
    <w:rsid w:val="00446967"/>
    <w:rsid w:val="00456F00"/>
    <w:rsid w:val="0047724D"/>
    <w:rsid w:val="00481736"/>
    <w:rsid w:val="00482080"/>
    <w:rsid w:val="004C1BC7"/>
    <w:rsid w:val="004D4C17"/>
    <w:rsid w:val="005024CF"/>
    <w:rsid w:val="0050306B"/>
    <w:rsid w:val="0051586E"/>
    <w:rsid w:val="0052468A"/>
    <w:rsid w:val="00527BC9"/>
    <w:rsid w:val="0054403A"/>
    <w:rsid w:val="00544639"/>
    <w:rsid w:val="0058326C"/>
    <w:rsid w:val="005974A9"/>
    <w:rsid w:val="005A3CC0"/>
    <w:rsid w:val="005B11C0"/>
    <w:rsid w:val="005E05C7"/>
    <w:rsid w:val="005F55A4"/>
    <w:rsid w:val="00603191"/>
    <w:rsid w:val="006036CA"/>
    <w:rsid w:val="006102E5"/>
    <w:rsid w:val="0064458F"/>
    <w:rsid w:val="00646B42"/>
    <w:rsid w:val="00661E19"/>
    <w:rsid w:val="00665568"/>
    <w:rsid w:val="006775A6"/>
    <w:rsid w:val="00680AEC"/>
    <w:rsid w:val="00682E8B"/>
    <w:rsid w:val="006A6D55"/>
    <w:rsid w:val="006C48F3"/>
    <w:rsid w:val="007118F7"/>
    <w:rsid w:val="0075247B"/>
    <w:rsid w:val="00752ECB"/>
    <w:rsid w:val="00785EB0"/>
    <w:rsid w:val="00794BC0"/>
    <w:rsid w:val="007974AB"/>
    <w:rsid w:val="007A3308"/>
    <w:rsid w:val="007A4284"/>
    <w:rsid w:val="007A5AC7"/>
    <w:rsid w:val="007C5E98"/>
    <w:rsid w:val="007D1AC1"/>
    <w:rsid w:val="007E0248"/>
    <w:rsid w:val="008010AB"/>
    <w:rsid w:val="00821936"/>
    <w:rsid w:val="008271EF"/>
    <w:rsid w:val="00837F1A"/>
    <w:rsid w:val="008663E4"/>
    <w:rsid w:val="008A0BC5"/>
    <w:rsid w:val="008A7F00"/>
    <w:rsid w:val="008B258E"/>
    <w:rsid w:val="008B744F"/>
    <w:rsid w:val="008D049A"/>
    <w:rsid w:val="008E2F27"/>
    <w:rsid w:val="008F6043"/>
    <w:rsid w:val="009016CE"/>
    <w:rsid w:val="0092271A"/>
    <w:rsid w:val="00965DBD"/>
    <w:rsid w:val="00970AB5"/>
    <w:rsid w:val="00971E2A"/>
    <w:rsid w:val="0097745C"/>
    <w:rsid w:val="00983D47"/>
    <w:rsid w:val="00984C65"/>
    <w:rsid w:val="009929C6"/>
    <w:rsid w:val="009C3757"/>
    <w:rsid w:val="009D2F84"/>
    <w:rsid w:val="009D4760"/>
    <w:rsid w:val="009E318E"/>
    <w:rsid w:val="009E3BCD"/>
    <w:rsid w:val="009F2F74"/>
    <w:rsid w:val="009F7F34"/>
    <w:rsid w:val="00A120B0"/>
    <w:rsid w:val="00A33746"/>
    <w:rsid w:val="00A3723C"/>
    <w:rsid w:val="00A404BC"/>
    <w:rsid w:val="00A55C34"/>
    <w:rsid w:val="00A577E2"/>
    <w:rsid w:val="00A642DD"/>
    <w:rsid w:val="00A755BA"/>
    <w:rsid w:val="00A84C1F"/>
    <w:rsid w:val="00A9207F"/>
    <w:rsid w:val="00AB24BC"/>
    <w:rsid w:val="00B01887"/>
    <w:rsid w:val="00B10C18"/>
    <w:rsid w:val="00B1349B"/>
    <w:rsid w:val="00B16321"/>
    <w:rsid w:val="00B1707E"/>
    <w:rsid w:val="00B521B5"/>
    <w:rsid w:val="00B6222E"/>
    <w:rsid w:val="00B632BF"/>
    <w:rsid w:val="00B63A06"/>
    <w:rsid w:val="00B922D4"/>
    <w:rsid w:val="00B9266B"/>
    <w:rsid w:val="00BC1393"/>
    <w:rsid w:val="00BD7A59"/>
    <w:rsid w:val="00BF688B"/>
    <w:rsid w:val="00C01E72"/>
    <w:rsid w:val="00C16723"/>
    <w:rsid w:val="00C16AC8"/>
    <w:rsid w:val="00C508C3"/>
    <w:rsid w:val="00C6200D"/>
    <w:rsid w:val="00C86264"/>
    <w:rsid w:val="00CA5C42"/>
    <w:rsid w:val="00CA78AE"/>
    <w:rsid w:val="00CC1E5F"/>
    <w:rsid w:val="00CD2200"/>
    <w:rsid w:val="00CF4BDC"/>
    <w:rsid w:val="00CF6FB7"/>
    <w:rsid w:val="00D109A1"/>
    <w:rsid w:val="00D128B8"/>
    <w:rsid w:val="00D27A5A"/>
    <w:rsid w:val="00D86A13"/>
    <w:rsid w:val="00DB7C59"/>
    <w:rsid w:val="00DC15AF"/>
    <w:rsid w:val="00DD545C"/>
    <w:rsid w:val="00DD7635"/>
    <w:rsid w:val="00DF50FE"/>
    <w:rsid w:val="00E11602"/>
    <w:rsid w:val="00E338A5"/>
    <w:rsid w:val="00E5163B"/>
    <w:rsid w:val="00E85294"/>
    <w:rsid w:val="00E87978"/>
    <w:rsid w:val="00EF6C42"/>
    <w:rsid w:val="00F04C4A"/>
    <w:rsid w:val="00F257E3"/>
    <w:rsid w:val="00F33943"/>
    <w:rsid w:val="00F42D4C"/>
    <w:rsid w:val="00F4337F"/>
    <w:rsid w:val="00F446B8"/>
    <w:rsid w:val="00F5337C"/>
    <w:rsid w:val="00F8358E"/>
    <w:rsid w:val="00F85FB9"/>
    <w:rsid w:val="00FA0AC8"/>
    <w:rsid w:val="00FB0EF1"/>
    <w:rsid w:val="00FD00D6"/>
    <w:rsid w:val="00FD4B41"/>
    <w:rsid w:val="00FD6115"/>
    <w:rsid w:val="00FD74E5"/>
    <w:rsid w:val="00FF44D3"/>
    <w:rsid w:val="00FF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A72EE06704B12923987A5300CBA92">
    <w:name w:val="6BFA72EE06704B12923987A5300CBA92"/>
  </w:style>
  <w:style w:type="character" w:styleId="PlaceholderText">
    <w:name w:val="Placeholder Text"/>
    <w:basedOn w:val="DefaultParagraphFont"/>
    <w:uiPriority w:val="99"/>
    <w:semiHidden/>
    <w:rsid w:val="004D4C17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C2F57BB4F20449D47E236F06A8240" ma:contentTypeVersion="2" ma:contentTypeDescription="Create a new document." ma:contentTypeScope="" ma:versionID="7dad3087a781407cde8c3f724700a952">
  <xsd:schema xmlns:xsd="http://www.w3.org/2001/XMLSchema" xmlns:xs="http://www.w3.org/2001/XMLSchema" xmlns:p="http://schemas.microsoft.com/office/2006/metadata/properties" xmlns:ns1="http://schemas.microsoft.com/sharepoint/v3" xmlns:ns2="80d29452-18b3-4d15-83e2-b6fd7f8f4e4b" targetNamespace="http://schemas.microsoft.com/office/2006/metadata/properties" ma:root="true" ma:fieldsID="b111a66bfdf1f84b4c06f88f13c4b960" ns1:_="" ns2:_="">
    <xsd:import namespace="http://schemas.microsoft.com/sharepoint/v3"/>
    <xsd:import namespace="80d29452-18b3-4d15-83e2-b6fd7f8f4e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9452-18b3-4d15-83e2-b6fd7f8f4e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C01EA-AAD0-4537-99C3-518653EB6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5B6C39-5C04-4B1D-9B1C-3C7A7B8B1144}"/>
</file>

<file path=customXml/itemProps3.xml><?xml version="1.0" encoding="utf-8"?>
<ds:datastoreItem xmlns:ds="http://schemas.openxmlformats.org/officeDocument/2006/customXml" ds:itemID="{FF74B5F6-CE2D-4C97-9315-FDA80D5FEFD7}"/>
</file>

<file path=customXml/itemProps4.xml><?xml version="1.0" encoding="utf-8"?>
<ds:datastoreItem xmlns:ds="http://schemas.openxmlformats.org/officeDocument/2006/customXml" ds:itemID="{7B3EB22D-609C-4CC6-B235-43707A7457A6}"/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(formal).dotx</Template>
  <TotalTime>0</TotalTime>
  <Pages>2</Pages>
  <Words>281</Words>
  <Characters>1967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christik.moffett</dc:creator>
  <cp:keywords/>
  <dc:description/>
  <cp:lastModifiedBy>John</cp:lastModifiedBy>
  <cp:revision>2</cp:revision>
  <cp:lastPrinted>2021-09-14T12:55:00Z</cp:lastPrinted>
  <dcterms:created xsi:type="dcterms:W3CDTF">2021-11-05T14:08:00Z</dcterms:created>
  <dcterms:modified xsi:type="dcterms:W3CDTF">2021-11-05T14:08:00Z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0x010100597C2F57BB4F20449D47E236F06A8240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